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4F" w:rsidRPr="00ED4F52" w:rsidRDefault="000A3E80" w:rsidP="00201E62">
      <w:pPr>
        <w:pBdr>
          <w:bottom w:val="single" w:sz="12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noProof/>
          <w:szCs w:val="24"/>
        </w:rPr>
        <w:pict>
          <v:rect id="_x0000_s1026" style="position:absolute;left:0;text-align:left;margin-left:366.75pt;margin-top:-67.8pt;width:85.05pt;height:113.4pt;z-index:1"/>
        </w:pict>
      </w:r>
      <w:r w:rsidR="008D037F" w:rsidRPr="0069784F">
        <w:rPr>
          <w:szCs w:val="24"/>
          <w:lang w:val="en-US"/>
        </w:rPr>
        <w:t xml:space="preserve"> </w:t>
      </w:r>
      <w:r w:rsidR="0069784F" w:rsidRPr="00ED4F52">
        <w:rPr>
          <w:b/>
          <w:sz w:val="28"/>
          <w:szCs w:val="28"/>
          <w:lang w:val="en-US"/>
        </w:rPr>
        <w:t>Application Form</w:t>
      </w:r>
    </w:p>
    <w:p w:rsidR="00201E62" w:rsidRPr="0069784F" w:rsidRDefault="0069784F" w:rsidP="00201E62">
      <w:pPr>
        <w:pBdr>
          <w:bottom w:val="single" w:sz="12" w:space="1" w:color="auto"/>
        </w:pBdr>
        <w:jc w:val="center"/>
        <w:rPr>
          <w:szCs w:val="24"/>
          <w:lang w:val="en-US"/>
        </w:rPr>
      </w:pPr>
      <w:r w:rsidRPr="0069784F">
        <w:rPr>
          <w:szCs w:val="24"/>
          <w:lang w:val="en-US"/>
        </w:rPr>
        <w:t>Incoming Students</w:t>
      </w:r>
    </w:p>
    <w:p w:rsidR="00A73CC4" w:rsidRPr="0069784F" w:rsidRDefault="000A3E80" w:rsidP="000A793A">
      <w:pPr>
        <w:pBdr>
          <w:bottom w:val="single" w:sz="12" w:space="1" w:color="auto"/>
        </w:pBdr>
        <w:rPr>
          <w:szCs w:val="24"/>
          <w:lang w:val="en-US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0.45pt;margin-top:-43.45pt;width:60.3pt;height:53.25pt;z-index:2" strokecolor="white">
            <v:textbox>
              <w:txbxContent>
                <w:p w:rsidR="00A73CC4" w:rsidRDefault="00A73CC4"/>
                <w:p w:rsidR="00A73CC4" w:rsidRDefault="0069784F" w:rsidP="00A73CC4">
                  <w:pPr>
                    <w:jc w:val="center"/>
                  </w:pPr>
                  <w:r>
                    <w:t>Ph</w:t>
                  </w:r>
                  <w:r w:rsidR="00A73CC4">
                    <w:t>oto</w:t>
                  </w:r>
                </w:p>
                <w:p w:rsidR="00A73CC4" w:rsidRDefault="00A73CC4" w:rsidP="00A73CC4">
                  <w:pPr>
                    <w:jc w:val="center"/>
                  </w:pPr>
                  <w:proofErr w:type="gramStart"/>
                  <w:r>
                    <w:t>3</w:t>
                  </w:r>
                  <w:proofErr w:type="gramEnd"/>
                  <w:r>
                    <w:t xml:space="preserve"> x 4</w:t>
                  </w:r>
                </w:p>
              </w:txbxContent>
            </v:textbox>
          </v:shape>
        </w:pict>
      </w:r>
    </w:p>
    <w:p w:rsidR="00A73CC4" w:rsidRPr="0069784F" w:rsidRDefault="00A73CC4" w:rsidP="000A793A">
      <w:pPr>
        <w:pBdr>
          <w:bottom w:val="single" w:sz="12" w:space="1" w:color="auto"/>
        </w:pBdr>
        <w:rPr>
          <w:szCs w:val="24"/>
          <w:lang w:val="en-US"/>
        </w:rPr>
      </w:pPr>
    </w:p>
    <w:p w:rsidR="000A793A" w:rsidRPr="0069784F" w:rsidRDefault="000A793A" w:rsidP="00121E66">
      <w:pPr>
        <w:rPr>
          <w:szCs w:val="24"/>
          <w:lang w:val="en-US"/>
        </w:rPr>
      </w:pPr>
      <w:r w:rsidRPr="0069784F">
        <w:rPr>
          <w:szCs w:val="24"/>
          <w:lang w:val="en-US"/>
        </w:rPr>
        <w:t>P</w:t>
      </w:r>
      <w:r w:rsidR="0069784F" w:rsidRPr="0069784F">
        <w:rPr>
          <w:szCs w:val="24"/>
          <w:lang w:val="en-US"/>
        </w:rPr>
        <w:t>art 01 – Personal data</w:t>
      </w:r>
    </w:p>
    <w:p w:rsidR="00121E66" w:rsidRPr="0069784F" w:rsidRDefault="0069784F" w:rsidP="00A9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2"/>
        <w:rPr>
          <w:szCs w:val="24"/>
          <w:lang w:val="en-US"/>
        </w:rPr>
      </w:pPr>
      <w:r w:rsidRPr="0069784F">
        <w:rPr>
          <w:szCs w:val="24"/>
          <w:lang w:val="en-US"/>
        </w:rPr>
        <w:t>Name</w:t>
      </w:r>
      <w:proofErr w:type="gramStart"/>
      <w:r w:rsidR="00121E66" w:rsidRPr="0069784F">
        <w:rPr>
          <w:szCs w:val="24"/>
          <w:lang w:val="en-US"/>
        </w:rPr>
        <w:t>:_</w:t>
      </w:r>
      <w:proofErr w:type="gramEnd"/>
      <w:r w:rsidR="00121E66" w:rsidRPr="0069784F">
        <w:rPr>
          <w:szCs w:val="24"/>
          <w:lang w:val="en-US"/>
        </w:rPr>
        <w:t>_____________________________________________</w:t>
      </w:r>
      <w:r w:rsidR="004616FB" w:rsidRPr="0069784F">
        <w:rPr>
          <w:szCs w:val="24"/>
          <w:lang w:val="en-US"/>
        </w:rPr>
        <w:t>__________________________________________</w:t>
      </w:r>
    </w:p>
    <w:p w:rsidR="00121E66" w:rsidRPr="0069784F" w:rsidRDefault="0069784F" w:rsidP="00A9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2"/>
        <w:rPr>
          <w:szCs w:val="24"/>
          <w:lang w:val="en-US"/>
        </w:rPr>
      </w:pPr>
      <w:r w:rsidRPr="0069784F">
        <w:rPr>
          <w:szCs w:val="24"/>
          <w:lang w:val="en-US"/>
        </w:rPr>
        <w:t>Course</w:t>
      </w:r>
      <w:r>
        <w:rPr>
          <w:szCs w:val="24"/>
          <w:lang w:val="en-US"/>
        </w:rPr>
        <w:t xml:space="preserve"> taken at home institution</w:t>
      </w:r>
      <w:r w:rsidR="00121E66" w:rsidRPr="0069784F">
        <w:rPr>
          <w:szCs w:val="24"/>
          <w:lang w:val="en-US"/>
        </w:rPr>
        <w:t>_______</w:t>
      </w:r>
      <w:r w:rsidR="004616FB" w:rsidRPr="0069784F">
        <w:rPr>
          <w:szCs w:val="24"/>
          <w:lang w:val="en-US"/>
        </w:rPr>
        <w:t>___________________________</w:t>
      </w:r>
      <w:r w:rsidR="00121E66" w:rsidRPr="0069784F">
        <w:rPr>
          <w:szCs w:val="24"/>
          <w:lang w:val="en-US"/>
        </w:rPr>
        <w:t>____</w:t>
      </w:r>
      <w:r>
        <w:rPr>
          <w:szCs w:val="24"/>
          <w:lang w:val="en-US"/>
        </w:rPr>
        <w:t xml:space="preserve">   </w:t>
      </w:r>
      <w:r w:rsidRPr="0069784F">
        <w:rPr>
          <w:szCs w:val="24"/>
          <w:lang w:val="en-US"/>
        </w:rPr>
        <w:t>Current period</w:t>
      </w:r>
      <w:proofErr w:type="gramStart"/>
      <w:r w:rsidRPr="0069784F">
        <w:rPr>
          <w:szCs w:val="24"/>
          <w:lang w:val="en-US"/>
        </w:rPr>
        <w:t>:</w:t>
      </w:r>
      <w:r>
        <w:rPr>
          <w:szCs w:val="24"/>
          <w:lang w:val="en-US"/>
        </w:rPr>
        <w:t>_</w:t>
      </w:r>
      <w:proofErr w:type="gramEnd"/>
      <w:r w:rsidR="00121E66" w:rsidRPr="0069784F">
        <w:rPr>
          <w:szCs w:val="24"/>
          <w:lang w:val="en-US"/>
        </w:rPr>
        <w:t>________________</w:t>
      </w:r>
    </w:p>
    <w:p w:rsidR="00121E66" w:rsidRPr="0069784F" w:rsidRDefault="00121E66" w:rsidP="00A9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2"/>
        <w:rPr>
          <w:szCs w:val="24"/>
          <w:lang w:val="en-US"/>
        </w:rPr>
      </w:pPr>
      <w:r w:rsidRPr="0069784F">
        <w:rPr>
          <w:szCs w:val="24"/>
          <w:lang w:val="en-US"/>
        </w:rPr>
        <w:t>E-mail:______________________________________________</w:t>
      </w:r>
      <w:r w:rsidR="00360865" w:rsidRPr="0069784F">
        <w:rPr>
          <w:szCs w:val="24"/>
          <w:lang w:val="en-US"/>
        </w:rPr>
        <w:t xml:space="preserve">________________    </w:t>
      </w:r>
      <w:proofErr w:type="gramStart"/>
      <w:r w:rsidR="0069784F" w:rsidRPr="0069784F">
        <w:rPr>
          <w:szCs w:val="24"/>
          <w:lang w:val="en-US"/>
        </w:rPr>
        <w:t>Ph</w:t>
      </w:r>
      <w:r w:rsidR="00360865" w:rsidRPr="0069784F">
        <w:rPr>
          <w:szCs w:val="24"/>
          <w:lang w:val="en-US"/>
        </w:rPr>
        <w:t>one:</w:t>
      </w:r>
      <w:proofErr w:type="gramEnd"/>
      <w:r w:rsidR="00360865" w:rsidRPr="0069784F">
        <w:rPr>
          <w:szCs w:val="24"/>
          <w:lang w:val="en-US"/>
        </w:rPr>
        <w:t>___(___)</w:t>
      </w:r>
      <w:r w:rsidRPr="0069784F">
        <w:rPr>
          <w:szCs w:val="24"/>
          <w:lang w:val="en-US"/>
        </w:rPr>
        <w:t>____________</w:t>
      </w:r>
    </w:p>
    <w:p w:rsidR="00A95E10" w:rsidRPr="0069784F" w:rsidRDefault="0069784F" w:rsidP="00A95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2"/>
        <w:rPr>
          <w:szCs w:val="24"/>
          <w:lang w:val="en-US"/>
        </w:rPr>
      </w:pPr>
      <w:r w:rsidRPr="0069784F">
        <w:rPr>
          <w:szCs w:val="24"/>
          <w:lang w:val="en-US"/>
        </w:rPr>
        <w:t>Program</w:t>
      </w:r>
      <w:r w:rsidR="00116087" w:rsidRPr="0069784F">
        <w:rPr>
          <w:szCs w:val="24"/>
          <w:lang w:val="en-US"/>
        </w:rPr>
        <w:t>: BRAFITEC (  ) BR</w:t>
      </w:r>
      <w:r w:rsidRPr="0069784F">
        <w:rPr>
          <w:szCs w:val="24"/>
          <w:lang w:val="en-US"/>
        </w:rPr>
        <w:t xml:space="preserve">AFAGRI (  ) UNIBRAL (  ) </w:t>
      </w:r>
      <w:r w:rsidR="00116087" w:rsidRPr="0069784F">
        <w:rPr>
          <w:szCs w:val="24"/>
          <w:lang w:val="en-US"/>
        </w:rPr>
        <w:t>Bilateral</w:t>
      </w:r>
      <w:r w:rsidRPr="0069784F">
        <w:rPr>
          <w:szCs w:val="24"/>
          <w:lang w:val="en-US"/>
        </w:rPr>
        <w:t xml:space="preserve"> Agreement</w:t>
      </w:r>
      <w:r w:rsidR="00116087" w:rsidRPr="0069784F">
        <w:rPr>
          <w:szCs w:val="24"/>
          <w:lang w:val="en-US"/>
        </w:rPr>
        <w:t xml:space="preserve"> (  )</w:t>
      </w:r>
    </w:p>
    <w:p w:rsidR="00121E66" w:rsidRPr="0069784F" w:rsidRDefault="0069784F" w:rsidP="000A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0065"/>
        </w:tabs>
        <w:ind w:right="283"/>
        <w:rPr>
          <w:szCs w:val="24"/>
          <w:lang w:val="en-US"/>
        </w:rPr>
      </w:pPr>
      <w:r w:rsidRPr="0069784F">
        <w:rPr>
          <w:szCs w:val="24"/>
          <w:lang w:val="en-US"/>
        </w:rPr>
        <w:t>Home Institution</w:t>
      </w:r>
      <w:r>
        <w:rPr>
          <w:szCs w:val="24"/>
          <w:lang w:val="en-US"/>
        </w:rPr>
        <w:t xml:space="preserve">    </w:t>
      </w:r>
      <w:r w:rsidR="00A95E10" w:rsidRPr="0069784F">
        <w:rPr>
          <w:szCs w:val="24"/>
          <w:lang w:val="en-US"/>
        </w:rPr>
        <w:t xml:space="preserve">                               </w:t>
      </w:r>
      <w:r>
        <w:rPr>
          <w:szCs w:val="24"/>
          <w:lang w:val="en-US"/>
        </w:rPr>
        <w:t xml:space="preserve">                               </w:t>
      </w:r>
      <w:r w:rsidRPr="0069784F">
        <w:rPr>
          <w:szCs w:val="24"/>
          <w:lang w:val="en-US"/>
        </w:rPr>
        <w:t>Exchange</w:t>
      </w:r>
      <w:r>
        <w:rPr>
          <w:szCs w:val="24"/>
          <w:lang w:val="en-US"/>
        </w:rPr>
        <w:t xml:space="preserve"> Program</w:t>
      </w:r>
      <w:r w:rsidRPr="0069784F">
        <w:rPr>
          <w:szCs w:val="24"/>
          <w:lang w:val="en-US"/>
        </w:rPr>
        <w:t xml:space="preserve"> Duration</w:t>
      </w:r>
      <w:r w:rsidR="00A95E10" w:rsidRPr="0069784F">
        <w:rPr>
          <w:szCs w:val="24"/>
          <w:lang w:val="en-US"/>
        </w:rPr>
        <w:t xml:space="preserve"> (   ) 06 </w:t>
      </w:r>
      <w:proofErr w:type="gramStart"/>
      <w:r>
        <w:rPr>
          <w:szCs w:val="24"/>
          <w:lang w:val="en-US"/>
        </w:rPr>
        <w:t>months</w:t>
      </w:r>
      <w:r w:rsidR="00A95E10" w:rsidRPr="0069784F">
        <w:rPr>
          <w:szCs w:val="24"/>
          <w:lang w:val="en-US"/>
        </w:rPr>
        <w:t xml:space="preserve">  (</w:t>
      </w:r>
      <w:proofErr w:type="gramEnd"/>
      <w:r w:rsidR="00A95E10" w:rsidRPr="0069784F">
        <w:rPr>
          <w:szCs w:val="24"/>
          <w:lang w:val="en-US"/>
        </w:rPr>
        <w:t xml:space="preserve">   ) 12 </w:t>
      </w:r>
      <w:r>
        <w:rPr>
          <w:szCs w:val="24"/>
          <w:lang w:val="en-US"/>
        </w:rPr>
        <w:t>months</w:t>
      </w:r>
      <w:r w:rsidR="00A95E10" w:rsidRPr="0069784F">
        <w:rPr>
          <w:szCs w:val="24"/>
          <w:lang w:val="en-US"/>
        </w:rPr>
        <w:t xml:space="preserve">    </w:t>
      </w:r>
    </w:p>
    <w:p w:rsidR="00121E66" w:rsidRPr="0069784F" w:rsidRDefault="0069784F" w:rsidP="000A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10065"/>
        </w:tabs>
        <w:ind w:right="283"/>
        <w:rPr>
          <w:szCs w:val="24"/>
          <w:lang w:val="en-US"/>
        </w:rPr>
      </w:pPr>
      <w:r w:rsidRPr="0069784F">
        <w:rPr>
          <w:szCs w:val="24"/>
          <w:lang w:val="en-US"/>
        </w:rPr>
        <w:t>Na</w:t>
      </w:r>
      <w:r w:rsidR="00121E66" w:rsidRPr="0069784F">
        <w:rPr>
          <w:szCs w:val="24"/>
          <w:lang w:val="en-US"/>
        </w:rPr>
        <w:t>me</w:t>
      </w:r>
      <w:proofErr w:type="gramStart"/>
      <w:r w:rsidR="00121E66" w:rsidRPr="0069784F">
        <w:rPr>
          <w:szCs w:val="24"/>
          <w:lang w:val="en-US"/>
        </w:rPr>
        <w:t>:_</w:t>
      </w:r>
      <w:proofErr w:type="gramEnd"/>
      <w:r w:rsidR="00121E66" w:rsidRPr="0069784F">
        <w:rPr>
          <w:szCs w:val="24"/>
          <w:lang w:val="en-US"/>
        </w:rPr>
        <w:t>_________________</w:t>
      </w:r>
      <w:r w:rsidRPr="0069784F">
        <w:rPr>
          <w:szCs w:val="24"/>
          <w:lang w:val="en-US"/>
        </w:rPr>
        <w:t>_____________________________</w:t>
      </w:r>
      <w:r>
        <w:rPr>
          <w:szCs w:val="24"/>
          <w:lang w:val="en-US"/>
        </w:rPr>
        <w:t xml:space="preserve">         M</w:t>
      </w:r>
      <w:r w:rsidRPr="0069784F">
        <w:rPr>
          <w:szCs w:val="24"/>
          <w:lang w:val="en-US"/>
        </w:rPr>
        <w:t>onth and year of beginning</w:t>
      </w:r>
      <w:r w:rsidR="00A95E10" w:rsidRPr="0069784F">
        <w:rPr>
          <w:szCs w:val="24"/>
          <w:lang w:val="en-US"/>
        </w:rPr>
        <w:t>:    _____/_____</w:t>
      </w:r>
    </w:p>
    <w:p w:rsidR="00DD6C9D" w:rsidRPr="0069784F" w:rsidRDefault="0069784F" w:rsidP="000A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69784F">
        <w:rPr>
          <w:szCs w:val="24"/>
          <w:lang w:val="en-US"/>
        </w:rPr>
        <w:t>Country</w:t>
      </w:r>
      <w:proofErr w:type="gramStart"/>
      <w:r w:rsidR="004616FB" w:rsidRPr="0069784F">
        <w:rPr>
          <w:szCs w:val="24"/>
          <w:lang w:val="en-US"/>
        </w:rPr>
        <w:t>:_</w:t>
      </w:r>
      <w:proofErr w:type="gramEnd"/>
      <w:r w:rsidR="004616FB" w:rsidRPr="0069784F">
        <w:rPr>
          <w:szCs w:val="24"/>
          <w:lang w:val="en-US"/>
        </w:rPr>
        <w:t>______________________</w:t>
      </w:r>
      <w:r>
        <w:rPr>
          <w:szCs w:val="24"/>
          <w:lang w:val="en-US"/>
        </w:rPr>
        <w:t>_______________</w:t>
      </w:r>
      <w:r w:rsidR="005F75CB">
        <w:rPr>
          <w:szCs w:val="24"/>
          <w:lang w:val="en-US"/>
        </w:rPr>
        <w:t>________</w:t>
      </w:r>
      <w:r>
        <w:rPr>
          <w:szCs w:val="24"/>
          <w:lang w:val="en-US"/>
        </w:rPr>
        <w:t xml:space="preserve">                </w:t>
      </w:r>
      <w:r w:rsidRPr="0069784F">
        <w:rPr>
          <w:szCs w:val="24"/>
          <w:lang w:val="en-US"/>
        </w:rPr>
        <w:t>Month and year of ending</w:t>
      </w:r>
      <w:r w:rsidR="00A95E10" w:rsidRPr="0069784F">
        <w:rPr>
          <w:szCs w:val="24"/>
          <w:lang w:val="en-US"/>
        </w:rPr>
        <w:t xml:space="preserve">: _____/_____ </w:t>
      </w:r>
    </w:p>
    <w:p w:rsidR="00A95E10" w:rsidRPr="0069784F" w:rsidRDefault="00A95E10" w:rsidP="000A7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69784F">
        <w:rPr>
          <w:szCs w:val="24"/>
          <w:lang w:val="en-US"/>
        </w:rPr>
        <w:t xml:space="preserve">       </w:t>
      </w:r>
    </w:p>
    <w:p w:rsidR="00DD6C9D" w:rsidRPr="0069784F" w:rsidRDefault="00DD6C9D" w:rsidP="00DD6C9D">
      <w:pPr>
        <w:pBdr>
          <w:bottom w:val="single" w:sz="12" w:space="1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69784F" w:rsidRDefault="0069784F" w:rsidP="00DD6C9D">
      <w:pP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="00ED4F52">
        <w:rPr>
          <w:szCs w:val="24"/>
        </w:rPr>
        <w:softHyphen/>
      </w:r>
      <w:r w:rsidR="00ED4F52">
        <w:rPr>
          <w:szCs w:val="24"/>
        </w:rPr>
        <w:softHyphen/>
        <w:t>Part</w:t>
      </w:r>
      <w:r>
        <w:rPr>
          <w:szCs w:val="24"/>
        </w:rPr>
        <w:t xml:space="preserve"> 02 – Acade</w:t>
      </w:r>
      <w:r w:rsidR="000A793A">
        <w:rPr>
          <w:szCs w:val="24"/>
        </w:rPr>
        <w:t>mic</w:t>
      </w:r>
      <w:r>
        <w:rPr>
          <w:szCs w:val="24"/>
        </w:rPr>
        <w:t xml:space="preserve"> Information</w:t>
      </w:r>
    </w:p>
    <w:p w:rsidR="00DD6C9D" w:rsidRDefault="0069784F" w:rsidP="00DD6C9D">
      <w:pP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Discipline</w:t>
      </w:r>
      <w:r w:rsidR="00DD6C9D">
        <w:rPr>
          <w:szCs w:val="24"/>
        </w:rPr>
        <w:t xml:space="preserve">s </w:t>
      </w:r>
      <w:r>
        <w:rPr>
          <w:szCs w:val="24"/>
        </w:rPr>
        <w:t>requested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6946"/>
        <w:gridCol w:w="1275"/>
      </w:tblGrid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</w:p>
        </w:tc>
        <w:tc>
          <w:tcPr>
            <w:tcW w:w="992" w:type="dxa"/>
          </w:tcPr>
          <w:p w:rsidR="00DD6C9D" w:rsidRPr="004C098B" w:rsidRDefault="0069784F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Code</w:t>
            </w:r>
          </w:p>
        </w:tc>
        <w:tc>
          <w:tcPr>
            <w:tcW w:w="6946" w:type="dxa"/>
          </w:tcPr>
          <w:p w:rsidR="00DD6C9D" w:rsidRPr="004C098B" w:rsidRDefault="0069784F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1275" w:type="dxa"/>
          </w:tcPr>
          <w:p w:rsidR="00DD6C9D" w:rsidRPr="004C098B" w:rsidRDefault="0069784F" w:rsidP="004C098B">
            <w:pPr>
              <w:tabs>
                <w:tab w:val="left" w:pos="9639"/>
                <w:tab w:val="left" w:pos="10065"/>
              </w:tabs>
              <w:ind w:right="-391"/>
              <w:rPr>
                <w:szCs w:val="24"/>
              </w:rPr>
            </w:pPr>
            <w:r>
              <w:rPr>
                <w:szCs w:val="24"/>
              </w:rPr>
              <w:t>Workload</w:t>
            </w: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01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02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03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04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05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06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07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08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09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  <w:tr w:rsidR="00DD6C9D" w:rsidRPr="004C098B" w:rsidTr="004C098B">
        <w:tc>
          <w:tcPr>
            <w:tcW w:w="534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-108"/>
              <w:rPr>
                <w:szCs w:val="24"/>
              </w:rPr>
            </w:pPr>
            <w:r w:rsidRPr="004C098B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6946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  <w:tc>
          <w:tcPr>
            <w:tcW w:w="1275" w:type="dxa"/>
          </w:tcPr>
          <w:p w:rsidR="00DD6C9D" w:rsidRPr="004C098B" w:rsidRDefault="00DD6C9D" w:rsidP="004C098B">
            <w:pPr>
              <w:tabs>
                <w:tab w:val="left" w:pos="9639"/>
                <w:tab w:val="left" w:pos="10065"/>
              </w:tabs>
              <w:ind w:right="283"/>
              <w:rPr>
                <w:szCs w:val="24"/>
              </w:rPr>
            </w:pPr>
          </w:p>
        </w:tc>
      </w:tr>
    </w:tbl>
    <w:p w:rsidR="00DD6C9D" w:rsidRPr="000A793A" w:rsidRDefault="00DD6C9D" w:rsidP="00DD6C9D">
      <w:pPr>
        <w:tabs>
          <w:tab w:val="left" w:pos="9639"/>
          <w:tab w:val="left" w:pos="10065"/>
        </w:tabs>
        <w:ind w:right="283"/>
        <w:rPr>
          <w:sz w:val="16"/>
          <w:szCs w:val="16"/>
        </w:rPr>
      </w:pPr>
    </w:p>
    <w:p w:rsidR="00977812" w:rsidRPr="0069784F" w:rsidRDefault="0069784F" w:rsidP="00DD6C9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69784F">
        <w:rPr>
          <w:szCs w:val="24"/>
          <w:lang w:val="en-US"/>
        </w:rPr>
        <w:t>Institutional Authorization</w:t>
      </w:r>
      <w:r w:rsidR="004616FB" w:rsidRPr="0069784F">
        <w:rPr>
          <w:szCs w:val="24"/>
          <w:lang w:val="en-US"/>
        </w:rPr>
        <w:t xml:space="preserve"> </w:t>
      </w:r>
    </w:p>
    <w:p w:rsidR="004616FB" w:rsidRPr="0069784F" w:rsidRDefault="0069784F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>
        <w:rPr>
          <w:szCs w:val="24"/>
          <w:lang w:val="en-US"/>
        </w:rPr>
        <w:t>Name of the u</w:t>
      </w:r>
      <w:r w:rsidRPr="0069784F">
        <w:rPr>
          <w:szCs w:val="24"/>
          <w:lang w:val="en-US"/>
        </w:rPr>
        <w:t>nity</w:t>
      </w:r>
      <w:proofErr w:type="gramStart"/>
      <w:r w:rsidR="002327BD" w:rsidRPr="0069784F">
        <w:rPr>
          <w:szCs w:val="24"/>
          <w:lang w:val="en-US"/>
        </w:rPr>
        <w:t>:_</w:t>
      </w:r>
      <w:proofErr w:type="gramEnd"/>
      <w:r w:rsidR="002327BD" w:rsidRPr="0069784F">
        <w:rPr>
          <w:szCs w:val="24"/>
          <w:lang w:val="en-US"/>
        </w:rPr>
        <w:t>______</w:t>
      </w:r>
      <w:r w:rsidR="004616FB" w:rsidRPr="0069784F">
        <w:rPr>
          <w:szCs w:val="24"/>
          <w:lang w:val="en-US"/>
        </w:rPr>
        <w:t>___________</w:t>
      </w:r>
      <w:r w:rsidR="002327BD" w:rsidRPr="0069784F">
        <w:rPr>
          <w:szCs w:val="24"/>
          <w:lang w:val="en-US"/>
        </w:rPr>
        <w:t>____________</w:t>
      </w:r>
      <w:r>
        <w:rPr>
          <w:szCs w:val="24"/>
          <w:lang w:val="en-US"/>
        </w:rPr>
        <w:t>____________________________</w:t>
      </w:r>
      <w:r w:rsidR="004616FB" w:rsidRPr="0069784F">
        <w:rPr>
          <w:szCs w:val="24"/>
          <w:lang w:val="en-US"/>
        </w:rPr>
        <w:t>___________</w:t>
      </w:r>
      <w:r>
        <w:rPr>
          <w:szCs w:val="24"/>
          <w:lang w:val="en-US"/>
        </w:rPr>
        <w:t>_______</w:t>
      </w:r>
    </w:p>
    <w:p w:rsidR="0002547D" w:rsidRPr="0069784F" w:rsidRDefault="0069784F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69784F">
        <w:rPr>
          <w:szCs w:val="24"/>
          <w:lang w:val="en-US"/>
        </w:rPr>
        <w:t>Ph</w:t>
      </w:r>
      <w:r w:rsidR="002327BD" w:rsidRPr="0069784F">
        <w:rPr>
          <w:szCs w:val="24"/>
          <w:lang w:val="en-US"/>
        </w:rPr>
        <w:t>one</w:t>
      </w:r>
      <w:r w:rsidR="0002547D" w:rsidRPr="0069784F">
        <w:rPr>
          <w:szCs w:val="24"/>
          <w:lang w:val="en-US"/>
        </w:rPr>
        <w:t>: (___</w:t>
      </w:r>
      <w:proofErr w:type="gramStart"/>
      <w:r w:rsidR="0002547D" w:rsidRPr="0069784F">
        <w:rPr>
          <w:szCs w:val="24"/>
          <w:lang w:val="en-US"/>
        </w:rPr>
        <w:t>)</w:t>
      </w:r>
      <w:r w:rsidR="004616FB" w:rsidRPr="0069784F">
        <w:rPr>
          <w:szCs w:val="24"/>
          <w:lang w:val="en-US"/>
        </w:rPr>
        <w:t>_</w:t>
      </w:r>
      <w:proofErr w:type="gramEnd"/>
      <w:r w:rsidR="004616FB" w:rsidRPr="0069784F">
        <w:rPr>
          <w:szCs w:val="24"/>
          <w:lang w:val="en-US"/>
        </w:rPr>
        <w:t>_____</w:t>
      </w:r>
      <w:r w:rsidR="0002547D" w:rsidRPr="0069784F">
        <w:rPr>
          <w:szCs w:val="24"/>
          <w:lang w:val="en-US"/>
        </w:rPr>
        <w:t>______</w:t>
      </w:r>
      <w:r w:rsidR="004616FB" w:rsidRPr="0069784F">
        <w:rPr>
          <w:szCs w:val="24"/>
          <w:lang w:val="en-US"/>
        </w:rPr>
        <w:t>___</w:t>
      </w:r>
      <w:r w:rsidR="0002547D" w:rsidRPr="0069784F">
        <w:rPr>
          <w:szCs w:val="24"/>
          <w:lang w:val="en-US"/>
        </w:rPr>
        <w:t>___</w:t>
      </w:r>
      <w:r w:rsidR="004616FB" w:rsidRPr="0069784F">
        <w:rPr>
          <w:szCs w:val="24"/>
          <w:lang w:val="en-US"/>
        </w:rPr>
        <w:t>__</w:t>
      </w:r>
      <w:r w:rsidR="0002547D" w:rsidRPr="0069784F">
        <w:rPr>
          <w:szCs w:val="24"/>
          <w:lang w:val="en-US"/>
        </w:rPr>
        <w:t xml:space="preserve">    </w:t>
      </w:r>
      <w:r w:rsidR="002327BD" w:rsidRPr="0069784F">
        <w:rPr>
          <w:szCs w:val="24"/>
          <w:lang w:val="en-US"/>
        </w:rPr>
        <w:t>E-mail:_______________________________________________________</w:t>
      </w:r>
      <w:r w:rsidRPr="0069784F">
        <w:rPr>
          <w:szCs w:val="24"/>
          <w:lang w:val="en-US"/>
        </w:rPr>
        <w:t xml:space="preserve"> Responsible for  the unity</w:t>
      </w:r>
      <w:r w:rsidR="0002547D" w:rsidRPr="0069784F">
        <w:rPr>
          <w:szCs w:val="24"/>
          <w:lang w:val="en-US"/>
        </w:rPr>
        <w:t>: ________________________________________________________________________</w:t>
      </w:r>
    </w:p>
    <w:p w:rsidR="0002547D" w:rsidRDefault="0069784F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Function</w:t>
      </w:r>
      <w:r w:rsidR="0002547D">
        <w:rPr>
          <w:szCs w:val="24"/>
        </w:rPr>
        <w:t>:_______________________________________________</w:t>
      </w:r>
      <w:r>
        <w:rPr>
          <w:szCs w:val="24"/>
        </w:rPr>
        <w:t>_______________________________________</w:t>
      </w:r>
    </w:p>
    <w:p w:rsidR="0002547D" w:rsidRDefault="0002547D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</w:p>
    <w:p w:rsidR="002327BD" w:rsidRPr="00ED4F52" w:rsidRDefault="002327BD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 xml:space="preserve">(    )  </w:t>
      </w:r>
      <w:r w:rsidR="0002547D" w:rsidRPr="00ED4F52">
        <w:rPr>
          <w:szCs w:val="24"/>
          <w:lang w:val="en-US"/>
        </w:rPr>
        <w:t>AUT</w:t>
      </w:r>
      <w:r w:rsidR="00ED4F52" w:rsidRPr="00ED4F52">
        <w:rPr>
          <w:szCs w:val="24"/>
          <w:lang w:val="en-US"/>
        </w:rPr>
        <w:t>HORIZE</w:t>
      </w:r>
      <w:r w:rsidR="0002547D" w:rsidRPr="00ED4F52">
        <w:rPr>
          <w:szCs w:val="24"/>
          <w:lang w:val="en-US"/>
        </w:rPr>
        <w:t>D</w:t>
      </w:r>
      <w:r w:rsidRPr="00ED4F52">
        <w:rPr>
          <w:szCs w:val="24"/>
          <w:lang w:val="en-US"/>
        </w:rPr>
        <w:t xml:space="preserve">                        (    ) </w:t>
      </w:r>
      <w:r w:rsidR="0002547D" w:rsidRPr="00ED4F52">
        <w:rPr>
          <w:szCs w:val="24"/>
          <w:lang w:val="en-US"/>
        </w:rPr>
        <w:t>AUT</w:t>
      </w:r>
      <w:r w:rsidR="00ED4F52" w:rsidRPr="00ED4F52">
        <w:rPr>
          <w:szCs w:val="24"/>
          <w:lang w:val="en-US"/>
        </w:rPr>
        <w:t>H</w:t>
      </w:r>
      <w:r w:rsidR="0002547D" w:rsidRPr="00ED4F52">
        <w:rPr>
          <w:szCs w:val="24"/>
          <w:lang w:val="en-US"/>
        </w:rPr>
        <w:t>ORIZ</w:t>
      </w:r>
      <w:r w:rsidR="00ED4F52" w:rsidRPr="00ED4F52">
        <w:rPr>
          <w:szCs w:val="24"/>
          <w:lang w:val="en-US"/>
        </w:rPr>
        <w:t>E</w:t>
      </w:r>
      <w:r w:rsidR="0002547D" w:rsidRPr="00ED4F52">
        <w:rPr>
          <w:szCs w:val="24"/>
          <w:lang w:val="en-US"/>
        </w:rPr>
        <w:t xml:space="preserve">D </w:t>
      </w:r>
      <w:r w:rsidR="00ED4F52" w:rsidRPr="00ED4F52">
        <w:rPr>
          <w:szCs w:val="24"/>
          <w:lang w:val="en-US"/>
        </w:rPr>
        <w:t xml:space="preserve">WITH </w:t>
      </w:r>
      <w:r w:rsidR="0002547D" w:rsidRPr="00ED4F52">
        <w:rPr>
          <w:szCs w:val="24"/>
          <w:lang w:val="en-US"/>
        </w:rPr>
        <w:t>RESTRI</w:t>
      </w:r>
      <w:r w:rsidR="00ED4F52" w:rsidRPr="00ED4F52">
        <w:rPr>
          <w:szCs w:val="24"/>
          <w:lang w:val="en-US"/>
        </w:rPr>
        <w:t>CTIONS</w:t>
      </w:r>
    </w:p>
    <w:p w:rsidR="002327BD" w:rsidRPr="00ED4F52" w:rsidRDefault="00ED4F52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Please indicate below any comments on the request of the student</w:t>
      </w:r>
      <w:r w:rsidR="002327BD" w:rsidRPr="00ED4F52">
        <w:rPr>
          <w:szCs w:val="24"/>
          <w:lang w:val="en-US"/>
        </w:rPr>
        <w:t>:</w:t>
      </w:r>
    </w:p>
    <w:p w:rsidR="002327BD" w:rsidRDefault="002327BD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7BD" w:rsidRDefault="002327BD" w:rsidP="00DD6C9D">
      <w:pPr>
        <w:tabs>
          <w:tab w:val="left" w:pos="9639"/>
          <w:tab w:val="left" w:pos="10065"/>
        </w:tabs>
        <w:ind w:right="283"/>
        <w:rPr>
          <w:szCs w:val="24"/>
        </w:rPr>
      </w:pPr>
    </w:p>
    <w:p w:rsidR="008D7090" w:rsidRDefault="008D7090" w:rsidP="008D7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</w:p>
    <w:p w:rsidR="0002547D" w:rsidRDefault="008D7090" w:rsidP="008D70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="00ED4F52">
        <w:rPr>
          <w:szCs w:val="24"/>
        </w:rPr>
        <w:t xml:space="preserve">                         </w:t>
      </w:r>
      <w:r w:rsidR="00525E01">
        <w:rPr>
          <w:szCs w:val="24"/>
        </w:rPr>
        <w:t>Institu</w:t>
      </w:r>
      <w:r w:rsidR="005F75CB">
        <w:rPr>
          <w:szCs w:val="24"/>
        </w:rPr>
        <w:t>tion Stamp</w:t>
      </w:r>
    </w:p>
    <w:p w:rsidR="0002547D" w:rsidRDefault="000A3E80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noProof/>
          <w:szCs w:val="24"/>
        </w:rPr>
        <w:pict>
          <v:rect id="_x0000_s1032" style="position:absolute;margin-left:355.55pt;margin-top:4.05pt;width:113.4pt;height:113.4pt;z-index:3"/>
        </w:pict>
      </w:r>
    </w:p>
    <w:p w:rsidR="005C3C1E" w:rsidRPr="00ED4F52" w:rsidRDefault="00ED4F52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 xml:space="preserve"> Place</w:t>
      </w:r>
      <w:r w:rsidR="005C3C1E" w:rsidRPr="00ED4F52">
        <w:rPr>
          <w:szCs w:val="24"/>
          <w:lang w:val="en-US"/>
        </w:rPr>
        <w:t>: _______</w:t>
      </w:r>
      <w:r w:rsidRPr="00ED4F52">
        <w:rPr>
          <w:szCs w:val="24"/>
          <w:lang w:val="en-US"/>
        </w:rPr>
        <w:t>___________                 Date</w:t>
      </w:r>
      <w:proofErr w:type="gramStart"/>
      <w:r w:rsidR="005C3C1E" w:rsidRPr="00ED4F52">
        <w:rPr>
          <w:szCs w:val="24"/>
          <w:lang w:val="en-US"/>
        </w:rPr>
        <w:t>:_</w:t>
      </w:r>
      <w:proofErr w:type="gramEnd"/>
      <w:r w:rsidR="005C3C1E" w:rsidRPr="00ED4F52">
        <w:rPr>
          <w:szCs w:val="24"/>
          <w:lang w:val="en-US"/>
        </w:rPr>
        <w:t xml:space="preserve">____/______/________  </w:t>
      </w:r>
    </w:p>
    <w:p w:rsidR="0002547D" w:rsidRPr="00ED4F52" w:rsidRDefault="0002547D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02547D" w:rsidRPr="00ED4F52" w:rsidRDefault="0002547D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02547D" w:rsidRPr="00ED4F52" w:rsidRDefault="0002547D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02547D" w:rsidRPr="00ED4F52" w:rsidRDefault="00ED4F52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Student Signature</w:t>
      </w:r>
      <w:r w:rsidR="005C3C1E" w:rsidRPr="00ED4F52">
        <w:rPr>
          <w:szCs w:val="24"/>
          <w:lang w:val="en-US"/>
        </w:rPr>
        <w:t>: ______________________________________________</w:t>
      </w:r>
    </w:p>
    <w:p w:rsidR="005C3C1E" w:rsidRPr="00ED4F52" w:rsidRDefault="005C3C1E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5C3C1E" w:rsidRPr="00ED4F52" w:rsidRDefault="005C3C1E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 xml:space="preserve">   </w:t>
      </w:r>
    </w:p>
    <w:p w:rsidR="00525E01" w:rsidRPr="00ED4F52" w:rsidRDefault="00ED4F52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Na</w:t>
      </w:r>
      <w:r w:rsidR="00525E01" w:rsidRPr="00ED4F52">
        <w:rPr>
          <w:szCs w:val="24"/>
          <w:lang w:val="en-US"/>
        </w:rPr>
        <w:t xml:space="preserve">me </w:t>
      </w:r>
      <w:r>
        <w:rPr>
          <w:szCs w:val="24"/>
          <w:lang w:val="en-US"/>
        </w:rPr>
        <w:t>and signature of the</w:t>
      </w:r>
      <w:r w:rsidR="005C3C1E" w:rsidRPr="00ED4F52">
        <w:rPr>
          <w:szCs w:val="24"/>
          <w:lang w:val="en-US"/>
        </w:rPr>
        <w:t xml:space="preserve"> </w:t>
      </w:r>
      <w:r w:rsidR="00525E01" w:rsidRPr="00ED4F52">
        <w:rPr>
          <w:szCs w:val="24"/>
          <w:lang w:val="en-US"/>
        </w:rPr>
        <w:t>______</w:t>
      </w:r>
      <w:r w:rsidR="005C3C1E" w:rsidRPr="00ED4F52">
        <w:rPr>
          <w:szCs w:val="24"/>
          <w:lang w:val="en-US"/>
        </w:rPr>
        <w:t>_________________________________________</w:t>
      </w:r>
    </w:p>
    <w:p w:rsidR="00525E01" w:rsidRPr="00ED4F52" w:rsidRDefault="00ED4F52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Responsible for the</w:t>
      </w:r>
      <w:r w:rsidR="005C3C1E" w:rsidRPr="00ED4F52">
        <w:rPr>
          <w:szCs w:val="24"/>
          <w:lang w:val="en-US"/>
        </w:rPr>
        <w:t xml:space="preserve"> </w:t>
      </w:r>
      <w:r w:rsidRPr="00ED4F52">
        <w:rPr>
          <w:szCs w:val="24"/>
          <w:lang w:val="en-US"/>
        </w:rPr>
        <w:t xml:space="preserve">           _______________________________________________</w:t>
      </w:r>
    </w:p>
    <w:p w:rsidR="00525E01" w:rsidRPr="00ED4F52" w:rsidRDefault="005C3C1E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U</w:t>
      </w:r>
      <w:r w:rsidR="00ED4F52" w:rsidRPr="00ED4F52">
        <w:rPr>
          <w:szCs w:val="24"/>
          <w:lang w:val="en-US"/>
        </w:rPr>
        <w:t>nity</w:t>
      </w:r>
      <w:r w:rsidR="00525E01" w:rsidRPr="00ED4F52">
        <w:rPr>
          <w:szCs w:val="24"/>
          <w:lang w:val="en-US"/>
        </w:rPr>
        <w:t xml:space="preserve">            </w:t>
      </w:r>
    </w:p>
    <w:p w:rsidR="002327BD" w:rsidRPr="00ED4F52" w:rsidRDefault="00525E01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 xml:space="preserve">                                      </w:t>
      </w:r>
      <w:r w:rsidR="000A793A" w:rsidRPr="00ED4F52">
        <w:rPr>
          <w:szCs w:val="24"/>
          <w:lang w:val="en-US"/>
        </w:rPr>
        <w:t xml:space="preserve">                                                                                                      </w:t>
      </w:r>
      <w:r w:rsidR="002327BD" w:rsidRPr="00ED4F52">
        <w:rPr>
          <w:szCs w:val="24"/>
          <w:lang w:val="en-US"/>
        </w:rPr>
        <w:t xml:space="preserve">  </w:t>
      </w:r>
    </w:p>
    <w:p w:rsidR="00A73CC4" w:rsidRPr="00ED4F52" w:rsidRDefault="00A73CC4" w:rsidP="005C3C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5C3C1E" w:rsidRPr="00ED4F52" w:rsidRDefault="005C3C1E" w:rsidP="007D715D">
      <w:pPr>
        <w:pBdr>
          <w:bottom w:val="single" w:sz="12" w:space="1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525E01" w:rsidRPr="00ED4F52" w:rsidRDefault="00525E01" w:rsidP="007D715D">
      <w:pPr>
        <w:pBdr>
          <w:bottom w:val="single" w:sz="12" w:space="1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525E01" w:rsidRPr="00ED4F52" w:rsidRDefault="00525E01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0A793A" w:rsidRPr="00ED4F52" w:rsidRDefault="00ED4F52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  <w:t>Part</w:t>
      </w:r>
      <w:r w:rsidR="007D715D" w:rsidRPr="00ED4F52">
        <w:rPr>
          <w:szCs w:val="24"/>
          <w:lang w:val="en-US"/>
        </w:rPr>
        <w:t xml:space="preserve"> 03 – </w:t>
      </w:r>
      <w:r w:rsidRPr="00ED4F52">
        <w:rPr>
          <w:szCs w:val="24"/>
          <w:lang w:val="en-US"/>
        </w:rPr>
        <w:t>Motivation Letter</w:t>
      </w:r>
      <w:r w:rsidR="00A442B7" w:rsidRPr="00ED4F52">
        <w:rPr>
          <w:szCs w:val="24"/>
          <w:lang w:val="en-US"/>
        </w:rPr>
        <w:t>:</w:t>
      </w:r>
    </w:p>
    <w:p w:rsidR="00A442B7" w:rsidRDefault="00A442B7" w:rsidP="0044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15D">
        <w:rPr>
          <w:szCs w:val="24"/>
        </w:rPr>
        <w:t>____________________________________________________</w:t>
      </w:r>
    </w:p>
    <w:p w:rsidR="006B3AFC" w:rsidRDefault="006B3AFC" w:rsidP="007D715D">
      <w:pPr>
        <w:pBdr>
          <w:bottom w:val="single" w:sz="12" w:space="1" w:color="auto"/>
        </w:pBdr>
        <w:tabs>
          <w:tab w:val="left" w:pos="9639"/>
          <w:tab w:val="left" w:pos="10065"/>
        </w:tabs>
        <w:ind w:right="283"/>
        <w:rPr>
          <w:szCs w:val="24"/>
        </w:rPr>
      </w:pPr>
    </w:p>
    <w:p w:rsidR="007D715D" w:rsidRPr="00ED4F52" w:rsidRDefault="007D715D" w:rsidP="007D715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</w:r>
      <w:r w:rsidRPr="00ED4F52">
        <w:rPr>
          <w:szCs w:val="24"/>
          <w:lang w:val="en-US"/>
        </w:rPr>
        <w:softHyphen/>
        <w:t>Part</w:t>
      </w:r>
      <w:r w:rsidR="00ED4F52" w:rsidRPr="00ED4F52">
        <w:rPr>
          <w:szCs w:val="24"/>
          <w:lang w:val="en-US"/>
        </w:rPr>
        <w:t xml:space="preserve"> 04 – </w:t>
      </w:r>
      <w:r w:rsidR="006B3AFC" w:rsidRPr="00ED4F52">
        <w:rPr>
          <w:szCs w:val="24"/>
          <w:lang w:val="en-US"/>
        </w:rPr>
        <w:t>Pe</w:t>
      </w:r>
      <w:r w:rsidR="00ED4F52" w:rsidRPr="00ED4F52">
        <w:rPr>
          <w:szCs w:val="24"/>
          <w:lang w:val="en-US"/>
        </w:rPr>
        <w:t>r</w:t>
      </w:r>
      <w:r w:rsidR="006B3AFC" w:rsidRPr="00ED4F52">
        <w:rPr>
          <w:szCs w:val="24"/>
          <w:lang w:val="en-US"/>
        </w:rPr>
        <w:t>s</w:t>
      </w:r>
      <w:r w:rsidR="00ED4F52" w:rsidRPr="00ED4F52">
        <w:rPr>
          <w:szCs w:val="24"/>
          <w:lang w:val="en-US"/>
        </w:rPr>
        <w:t>onal Curriculum</w:t>
      </w:r>
    </w:p>
    <w:p w:rsidR="007D715D" w:rsidRPr="00ED4F52" w:rsidRDefault="007D715D" w:rsidP="007D715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7D715D" w:rsidRPr="00ED4F52" w:rsidRDefault="00ED4F52" w:rsidP="006B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Na</w:t>
      </w:r>
      <w:r w:rsidR="007D715D" w:rsidRPr="00ED4F52">
        <w:rPr>
          <w:szCs w:val="24"/>
          <w:lang w:val="en-US"/>
        </w:rPr>
        <w:t>me</w:t>
      </w:r>
      <w:proofErr w:type="gramStart"/>
      <w:r w:rsidR="007D715D" w:rsidRPr="00ED4F52">
        <w:rPr>
          <w:szCs w:val="24"/>
          <w:lang w:val="en-US"/>
        </w:rPr>
        <w:t>:_</w:t>
      </w:r>
      <w:proofErr w:type="gramEnd"/>
      <w:r w:rsidR="007D715D" w:rsidRPr="00ED4F52">
        <w:rPr>
          <w:szCs w:val="24"/>
          <w:lang w:val="en-US"/>
        </w:rPr>
        <w:t>________________________________________________________________________________________</w:t>
      </w:r>
    </w:p>
    <w:p w:rsidR="007D715D" w:rsidRPr="00ED4F52" w:rsidRDefault="00ED4F52" w:rsidP="006B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Address</w:t>
      </w:r>
      <w:proofErr w:type="gramStart"/>
      <w:r w:rsidR="007D715D" w:rsidRPr="00ED4F52">
        <w:rPr>
          <w:szCs w:val="24"/>
          <w:lang w:val="en-US"/>
        </w:rPr>
        <w:t>:_</w:t>
      </w:r>
      <w:proofErr w:type="gramEnd"/>
      <w:r w:rsidR="007D715D" w:rsidRPr="00ED4F52">
        <w:rPr>
          <w:szCs w:val="24"/>
          <w:lang w:val="en-US"/>
        </w:rPr>
        <w:t>____________________________________________________________</w:t>
      </w:r>
      <w:r>
        <w:rPr>
          <w:szCs w:val="24"/>
          <w:lang w:val="en-US"/>
        </w:rPr>
        <w:t>_</w:t>
      </w:r>
      <w:r w:rsidR="007D715D" w:rsidRPr="00ED4F52">
        <w:rPr>
          <w:szCs w:val="24"/>
          <w:lang w:val="en-US"/>
        </w:rPr>
        <w:t>_________________________</w:t>
      </w:r>
    </w:p>
    <w:p w:rsidR="007D715D" w:rsidRPr="00ED4F52" w:rsidRDefault="00ED4F52" w:rsidP="006B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Country:</w:t>
      </w:r>
      <w:r w:rsidR="00633856" w:rsidRPr="00ED4F52">
        <w:rPr>
          <w:szCs w:val="24"/>
          <w:lang w:val="en-US"/>
        </w:rPr>
        <w:t xml:space="preserve"> </w:t>
      </w:r>
      <w:r w:rsidRPr="00ED4F52">
        <w:rPr>
          <w:szCs w:val="24"/>
          <w:lang w:val="en-US"/>
        </w:rPr>
        <w:t>________________</w:t>
      </w:r>
      <w:r w:rsidR="00633856" w:rsidRPr="00ED4F52">
        <w:rPr>
          <w:szCs w:val="24"/>
          <w:lang w:val="en-US"/>
        </w:rPr>
        <w:t>________</w:t>
      </w:r>
      <w:r w:rsidR="00F8168E" w:rsidRPr="00ED4F52">
        <w:rPr>
          <w:szCs w:val="24"/>
          <w:lang w:val="en-US"/>
        </w:rPr>
        <w:t xml:space="preserve">_________________________   </w:t>
      </w:r>
      <w:r w:rsidRPr="00ED4F52">
        <w:rPr>
          <w:szCs w:val="24"/>
          <w:lang w:val="en-US"/>
        </w:rPr>
        <w:t>Zip code</w:t>
      </w:r>
      <w:proofErr w:type="gramStart"/>
      <w:r w:rsidRPr="00ED4F52">
        <w:rPr>
          <w:szCs w:val="24"/>
          <w:lang w:val="en-US"/>
        </w:rPr>
        <w:t>:_</w:t>
      </w:r>
      <w:proofErr w:type="gramEnd"/>
      <w:r w:rsidRPr="00ED4F52">
        <w:rPr>
          <w:szCs w:val="24"/>
          <w:lang w:val="en-US"/>
        </w:rPr>
        <w:t>_</w:t>
      </w:r>
      <w:r w:rsidR="00633856" w:rsidRPr="00ED4F52">
        <w:rPr>
          <w:szCs w:val="24"/>
          <w:lang w:val="en-US"/>
        </w:rPr>
        <w:t xml:space="preserve"> __________________________</w:t>
      </w:r>
    </w:p>
    <w:p w:rsidR="00633856" w:rsidRPr="00ED4F52" w:rsidRDefault="00ED4F52" w:rsidP="006B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Ph</w:t>
      </w:r>
      <w:r w:rsidR="00633856" w:rsidRPr="00ED4F52">
        <w:rPr>
          <w:szCs w:val="24"/>
          <w:lang w:val="en-US"/>
        </w:rPr>
        <w:t>one</w:t>
      </w:r>
      <w:proofErr w:type="gramStart"/>
      <w:r w:rsidR="00F8168E" w:rsidRPr="00ED4F52">
        <w:rPr>
          <w:szCs w:val="24"/>
          <w:lang w:val="en-US"/>
        </w:rPr>
        <w:t>:</w:t>
      </w:r>
      <w:r w:rsidR="00633856" w:rsidRPr="00ED4F52">
        <w:rPr>
          <w:szCs w:val="24"/>
          <w:lang w:val="en-US"/>
        </w:rPr>
        <w:t>_</w:t>
      </w:r>
      <w:proofErr w:type="gramEnd"/>
      <w:r w:rsidR="00633856" w:rsidRPr="00ED4F52">
        <w:rPr>
          <w:szCs w:val="24"/>
          <w:lang w:val="en-US"/>
        </w:rPr>
        <w:t>_________</w:t>
      </w:r>
      <w:r>
        <w:rPr>
          <w:szCs w:val="24"/>
          <w:lang w:val="en-US"/>
        </w:rPr>
        <w:t>_________________ Date of birth (dd/mm/yyyy):______________</w:t>
      </w:r>
      <w:r w:rsidR="00633856" w:rsidRPr="00ED4F52">
        <w:rPr>
          <w:szCs w:val="24"/>
          <w:lang w:val="en-US"/>
        </w:rPr>
        <w:t>_________________________</w:t>
      </w:r>
    </w:p>
    <w:p w:rsidR="00633856" w:rsidRDefault="00633856" w:rsidP="006B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Email</w:t>
      </w:r>
      <w:r w:rsidR="00F8168E">
        <w:rPr>
          <w:szCs w:val="24"/>
        </w:rPr>
        <w:t>:</w:t>
      </w:r>
      <w:r>
        <w:rPr>
          <w:szCs w:val="24"/>
        </w:rPr>
        <w:t xml:space="preserve"> ________________________________________________________________________________________</w:t>
      </w:r>
    </w:p>
    <w:p w:rsidR="00F8168E" w:rsidRDefault="00F8168E" w:rsidP="006B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</w:p>
    <w:p w:rsidR="006B3AFC" w:rsidRDefault="006B3AFC" w:rsidP="00DD6C9D">
      <w:pPr>
        <w:tabs>
          <w:tab w:val="left" w:pos="9639"/>
          <w:tab w:val="left" w:pos="10065"/>
        </w:tabs>
        <w:ind w:right="283"/>
        <w:rPr>
          <w:szCs w:val="24"/>
        </w:rPr>
      </w:pPr>
    </w:p>
    <w:p w:rsidR="00A14286" w:rsidRDefault="00ED4F52" w:rsidP="00A1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Acade</w:t>
      </w:r>
      <w:r w:rsidR="00464EA5">
        <w:rPr>
          <w:szCs w:val="24"/>
        </w:rPr>
        <w:t>mic</w:t>
      </w:r>
      <w:r>
        <w:rPr>
          <w:szCs w:val="24"/>
        </w:rPr>
        <w:t xml:space="preserve"> Research</w:t>
      </w:r>
      <w:r w:rsidR="00A14286">
        <w:rPr>
          <w:szCs w:val="24"/>
        </w:rPr>
        <w:t>:</w:t>
      </w:r>
    </w:p>
    <w:p w:rsidR="00A14286" w:rsidRDefault="00A14286" w:rsidP="00A1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EA5">
        <w:rPr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6B3AFC" w:rsidRDefault="006B3AFC" w:rsidP="00DD6C9D">
      <w:pPr>
        <w:tabs>
          <w:tab w:val="left" w:pos="9639"/>
          <w:tab w:val="left" w:pos="10065"/>
        </w:tabs>
        <w:ind w:right="283"/>
        <w:rPr>
          <w:szCs w:val="24"/>
        </w:rPr>
      </w:pPr>
    </w:p>
    <w:p w:rsidR="00DA14D4" w:rsidRDefault="00ED4F52" w:rsidP="00D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Training Activities</w:t>
      </w:r>
      <w:r w:rsidR="00DA14D4">
        <w:rPr>
          <w:szCs w:val="24"/>
        </w:rPr>
        <w:t>:</w:t>
      </w:r>
    </w:p>
    <w:p w:rsidR="00DA14D4" w:rsidRDefault="00DA14D4" w:rsidP="00D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F52" w:rsidRDefault="00ED4F52" w:rsidP="00D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</w:p>
    <w:p w:rsidR="00DA14D4" w:rsidRDefault="00DA14D4" w:rsidP="00D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Pe</w:t>
      </w:r>
      <w:r w:rsidR="00ED4F52">
        <w:rPr>
          <w:szCs w:val="24"/>
        </w:rPr>
        <w:t>r</w:t>
      </w:r>
      <w:r>
        <w:rPr>
          <w:szCs w:val="24"/>
        </w:rPr>
        <w:t>s</w:t>
      </w:r>
      <w:r w:rsidR="00ED4F52">
        <w:rPr>
          <w:szCs w:val="24"/>
        </w:rPr>
        <w:t>on</w:t>
      </w:r>
      <w:r>
        <w:rPr>
          <w:szCs w:val="24"/>
        </w:rPr>
        <w:t>al</w:t>
      </w:r>
      <w:r w:rsidR="00ED4F52">
        <w:rPr>
          <w:szCs w:val="24"/>
        </w:rPr>
        <w:t xml:space="preserve"> Experience</w:t>
      </w:r>
      <w:r>
        <w:rPr>
          <w:szCs w:val="24"/>
        </w:rPr>
        <w:t>:</w:t>
      </w:r>
    </w:p>
    <w:p w:rsidR="00DA14D4" w:rsidRDefault="00DA14D4" w:rsidP="00DA1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4D4" w:rsidRDefault="00DA14D4" w:rsidP="00DA14D4">
      <w:pPr>
        <w:tabs>
          <w:tab w:val="left" w:pos="9639"/>
          <w:tab w:val="left" w:pos="10065"/>
        </w:tabs>
        <w:ind w:right="283"/>
        <w:rPr>
          <w:szCs w:val="24"/>
        </w:rPr>
      </w:pPr>
    </w:p>
    <w:p w:rsidR="00DA14D4" w:rsidRDefault="00DA14D4" w:rsidP="00DD6C9D">
      <w:pPr>
        <w:tabs>
          <w:tab w:val="left" w:pos="9639"/>
          <w:tab w:val="left" w:pos="10065"/>
        </w:tabs>
        <w:ind w:right="283"/>
        <w:rPr>
          <w:szCs w:val="24"/>
        </w:rPr>
      </w:pPr>
    </w:p>
    <w:p w:rsidR="00A14286" w:rsidRPr="00ED4F52" w:rsidRDefault="00ED4F52" w:rsidP="00A1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Languages spoken</w:t>
      </w:r>
      <w:r w:rsidR="00A14286" w:rsidRPr="00ED4F52">
        <w:rPr>
          <w:szCs w:val="24"/>
          <w:lang w:val="en-US"/>
        </w:rPr>
        <w:t>:</w:t>
      </w:r>
    </w:p>
    <w:p w:rsidR="00A14286" w:rsidRPr="00ED4F52" w:rsidRDefault="00A14286" w:rsidP="00A1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ED4F52">
        <w:rPr>
          <w:szCs w:val="24"/>
          <w:lang w:val="en-US"/>
        </w:rPr>
        <w:t>1 - ______________________</w:t>
      </w:r>
      <w:r w:rsidR="00ED4F52" w:rsidRPr="00ED4F52">
        <w:rPr>
          <w:szCs w:val="24"/>
          <w:lang w:val="en-US"/>
        </w:rPr>
        <w:t>________                      ba</w:t>
      </w:r>
      <w:r w:rsidRPr="00ED4F52">
        <w:rPr>
          <w:szCs w:val="24"/>
          <w:lang w:val="en-US"/>
        </w:rPr>
        <w:t>sic (   )      intermedi</w:t>
      </w:r>
      <w:r w:rsidR="00ED4F52">
        <w:rPr>
          <w:szCs w:val="24"/>
          <w:lang w:val="en-US"/>
        </w:rPr>
        <w:t>ate</w:t>
      </w:r>
      <w:r w:rsidRPr="00ED4F52">
        <w:rPr>
          <w:szCs w:val="24"/>
          <w:lang w:val="en-US"/>
        </w:rPr>
        <w:t xml:space="preserve"> (   )     a</w:t>
      </w:r>
      <w:r w:rsidR="005F75CB">
        <w:rPr>
          <w:szCs w:val="24"/>
          <w:lang w:val="en-US"/>
        </w:rPr>
        <w:t>dvanced</w:t>
      </w:r>
      <w:r w:rsidRPr="00ED4F52">
        <w:rPr>
          <w:szCs w:val="24"/>
          <w:lang w:val="en-US"/>
        </w:rPr>
        <w:t xml:space="preserve"> (   )</w:t>
      </w:r>
    </w:p>
    <w:p w:rsidR="00A14286" w:rsidRPr="005F75CB" w:rsidRDefault="00A14286" w:rsidP="00A1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5F75CB">
        <w:rPr>
          <w:szCs w:val="24"/>
          <w:lang w:val="en-US"/>
        </w:rPr>
        <w:t>2 - ______________________</w:t>
      </w:r>
      <w:r w:rsidR="00ED4F52" w:rsidRPr="005F75CB">
        <w:rPr>
          <w:szCs w:val="24"/>
          <w:lang w:val="en-US"/>
        </w:rPr>
        <w:t>________                      ba</w:t>
      </w:r>
      <w:r w:rsidRPr="005F75CB">
        <w:rPr>
          <w:szCs w:val="24"/>
          <w:lang w:val="en-US"/>
        </w:rPr>
        <w:t xml:space="preserve">sic (   )      </w:t>
      </w:r>
      <w:r w:rsidR="005F75CB" w:rsidRPr="00ED4F52">
        <w:rPr>
          <w:szCs w:val="24"/>
          <w:lang w:val="en-US"/>
        </w:rPr>
        <w:t>intermedi</w:t>
      </w:r>
      <w:r w:rsidR="005F75CB">
        <w:rPr>
          <w:szCs w:val="24"/>
          <w:lang w:val="en-US"/>
        </w:rPr>
        <w:t>ate</w:t>
      </w:r>
      <w:r w:rsidRPr="005F75CB">
        <w:rPr>
          <w:szCs w:val="24"/>
          <w:lang w:val="en-US"/>
        </w:rPr>
        <w:t xml:space="preserve"> (   )     </w:t>
      </w:r>
      <w:r w:rsidR="005F75CB" w:rsidRPr="00ED4F52">
        <w:rPr>
          <w:szCs w:val="24"/>
          <w:lang w:val="en-US"/>
        </w:rPr>
        <w:t>a</w:t>
      </w:r>
      <w:r w:rsidR="005F75CB">
        <w:rPr>
          <w:szCs w:val="24"/>
          <w:lang w:val="en-US"/>
        </w:rPr>
        <w:t>dvanced</w:t>
      </w:r>
      <w:r w:rsidRPr="005F75CB">
        <w:rPr>
          <w:szCs w:val="24"/>
          <w:lang w:val="en-US"/>
        </w:rPr>
        <w:t xml:space="preserve"> (   )</w:t>
      </w:r>
    </w:p>
    <w:p w:rsidR="00A14286" w:rsidRPr="005F75CB" w:rsidRDefault="00A14286" w:rsidP="00A1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  <w:r w:rsidRPr="005F75CB">
        <w:rPr>
          <w:szCs w:val="24"/>
          <w:lang w:val="en-US"/>
        </w:rPr>
        <w:t>3 - ______________________</w:t>
      </w:r>
      <w:r w:rsidR="00ED4F52" w:rsidRPr="005F75CB">
        <w:rPr>
          <w:szCs w:val="24"/>
          <w:lang w:val="en-US"/>
        </w:rPr>
        <w:t>________                      ba</w:t>
      </w:r>
      <w:r w:rsidRPr="005F75CB">
        <w:rPr>
          <w:szCs w:val="24"/>
          <w:lang w:val="en-US"/>
        </w:rPr>
        <w:t xml:space="preserve">sic (   )      </w:t>
      </w:r>
      <w:r w:rsidR="005F75CB" w:rsidRPr="00ED4F52">
        <w:rPr>
          <w:szCs w:val="24"/>
          <w:lang w:val="en-US"/>
        </w:rPr>
        <w:t>intermedi</w:t>
      </w:r>
      <w:r w:rsidR="005F75CB">
        <w:rPr>
          <w:szCs w:val="24"/>
          <w:lang w:val="en-US"/>
        </w:rPr>
        <w:t>ate</w:t>
      </w:r>
      <w:r w:rsidRPr="005F75CB">
        <w:rPr>
          <w:szCs w:val="24"/>
          <w:lang w:val="en-US"/>
        </w:rPr>
        <w:t xml:space="preserve"> (   )     </w:t>
      </w:r>
      <w:r w:rsidR="005F75CB" w:rsidRPr="00ED4F52">
        <w:rPr>
          <w:szCs w:val="24"/>
          <w:lang w:val="en-US"/>
        </w:rPr>
        <w:t>a</w:t>
      </w:r>
      <w:r w:rsidR="005F75CB">
        <w:rPr>
          <w:szCs w:val="24"/>
          <w:lang w:val="en-US"/>
        </w:rPr>
        <w:t>dvanced</w:t>
      </w:r>
      <w:r w:rsidRPr="005F75CB">
        <w:rPr>
          <w:szCs w:val="24"/>
          <w:lang w:val="en-US"/>
        </w:rPr>
        <w:t xml:space="preserve"> (   )</w:t>
      </w:r>
    </w:p>
    <w:p w:rsidR="00A14286" w:rsidRPr="005F75CB" w:rsidRDefault="00A14286" w:rsidP="00A1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A14286" w:rsidRPr="005F75CB" w:rsidRDefault="00A14286" w:rsidP="00DD6C9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712737" w:rsidRPr="005F75CB" w:rsidRDefault="00712737" w:rsidP="00DD6C9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360865" w:rsidRPr="005F75CB" w:rsidRDefault="00360865" w:rsidP="00DD6C9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360865" w:rsidRPr="005F75CB" w:rsidRDefault="00360865" w:rsidP="00DD6C9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360865" w:rsidRPr="005F75CB" w:rsidRDefault="00360865" w:rsidP="00360865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360865" w:rsidRPr="005F75CB" w:rsidRDefault="00360865" w:rsidP="00360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490"/>
        </w:tabs>
        <w:ind w:left="1985" w:right="1417"/>
        <w:jc w:val="center"/>
        <w:rPr>
          <w:szCs w:val="24"/>
          <w:lang w:val="en-US"/>
        </w:rPr>
      </w:pPr>
    </w:p>
    <w:p w:rsidR="00360865" w:rsidRDefault="005F75CB" w:rsidP="00360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490"/>
        </w:tabs>
        <w:ind w:left="1985" w:right="1417"/>
        <w:jc w:val="center"/>
        <w:rPr>
          <w:szCs w:val="24"/>
        </w:rPr>
      </w:pPr>
      <w:r>
        <w:rPr>
          <w:szCs w:val="24"/>
        </w:rPr>
        <w:t>______________, ______</w:t>
      </w:r>
      <w:proofErr w:type="gramStart"/>
      <w:r>
        <w:rPr>
          <w:szCs w:val="24"/>
        </w:rPr>
        <w:t xml:space="preserve"> </w:t>
      </w:r>
      <w:r w:rsidR="00360865">
        <w:rPr>
          <w:szCs w:val="24"/>
        </w:rPr>
        <w:t xml:space="preserve"> </w:t>
      </w:r>
      <w:proofErr w:type="gramEnd"/>
      <w:r w:rsidR="00360865">
        <w:rPr>
          <w:szCs w:val="24"/>
        </w:rPr>
        <w:t>______________________ 20___ .</w:t>
      </w:r>
    </w:p>
    <w:p w:rsidR="00360865" w:rsidRDefault="00122D57" w:rsidP="00122D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490"/>
        </w:tabs>
        <w:ind w:left="1985" w:right="1417"/>
        <w:rPr>
          <w:szCs w:val="24"/>
        </w:rPr>
      </w:pPr>
      <w:r>
        <w:rPr>
          <w:szCs w:val="24"/>
        </w:rPr>
        <w:t xml:space="preserve">                   </w:t>
      </w:r>
      <w:r w:rsidR="005F75CB">
        <w:rPr>
          <w:szCs w:val="24"/>
        </w:rPr>
        <w:t>Place                   Day                   Month                        Year</w:t>
      </w:r>
    </w:p>
    <w:p w:rsidR="00360865" w:rsidRDefault="00360865" w:rsidP="00360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490"/>
        </w:tabs>
        <w:ind w:left="1985" w:right="1417"/>
        <w:jc w:val="center"/>
        <w:rPr>
          <w:szCs w:val="24"/>
        </w:rPr>
      </w:pPr>
    </w:p>
    <w:p w:rsidR="00360865" w:rsidRDefault="00360865" w:rsidP="00360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490"/>
        </w:tabs>
        <w:ind w:left="1985" w:right="1417"/>
        <w:jc w:val="center"/>
        <w:rPr>
          <w:szCs w:val="24"/>
        </w:rPr>
      </w:pPr>
      <w:r>
        <w:rPr>
          <w:szCs w:val="24"/>
        </w:rPr>
        <w:t>____________________________________________________</w:t>
      </w:r>
    </w:p>
    <w:p w:rsidR="00360865" w:rsidRPr="00504093" w:rsidRDefault="005F75CB" w:rsidP="00360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065"/>
          <w:tab w:val="left" w:pos="10490"/>
        </w:tabs>
        <w:ind w:left="1985" w:right="1417"/>
        <w:jc w:val="center"/>
        <w:rPr>
          <w:szCs w:val="24"/>
          <w:lang w:val="en-US"/>
        </w:rPr>
      </w:pPr>
      <w:r w:rsidRPr="00504093">
        <w:rPr>
          <w:szCs w:val="24"/>
          <w:lang w:val="en-US"/>
        </w:rPr>
        <w:t>Student Signature</w:t>
      </w:r>
    </w:p>
    <w:p w:rsidR="00360865" w:rsidRPr="00504093" w:rsidRDefault="00360865" w:rsidP="00DD6C9D">
      <w:pPr>
        <w:tabs>
          <w:tab w:val="left" w:pos="9639"/>
          <w:tab w:val="left" w:pos="10065"/>
        </w:tabs>
        <w:ind w:right="283"/>
        <w:rPr>
          <w:szCs w:val="24"/>
          <w:lang w:val="en-US"/>
        </w:rPr>
      </w:pPr>
    </w:p>
    <w:p w:rsidR="00584CBA" w:rsidRPr="00504093" w:rsidRDefault="00584CBA" w:rsidP="006E33B4">
      <w:pPr>
        <w:tabs>
          <w:tab w:val="left" w:pos="9639"/>
          <w:tab w:val="left" w:pos="10065"/>
        </w:tabs>
        <w:ind w:right="283"/>
        <w:jc w:val="both"/>
        <w:rPr>
          <w:szCs w:val="24"/>
          <w:lang w:val="en-US"/>
        </w:rPr>
      </w:pPr>
    </w:p>
    <w:p w:rsidR="00584CBA" w:rsidRPr="00504093" w:rsidRDefault="00584CBA" w:rsidP="006E33B4">
      <w:pPr>
        <w:tabs>
          <w:tab w:val="left" w:pos="9639"/>
          <w:tab w:val="left" w:pos="10065"/>
        </w:tabs>
        <w:ind w:right="283"/>
        <w:jc w:val="both"/>
        <w:rPr>
          <w:szCs w:val="24"/>
          <w:lang w:val="en-US"/>
        </w:rPr>
      </w:pPr>
    </w:p>
    <w:p w:rsidR="00584CBA" w:rsidRPr="00504093" w:rsidRDefault="00584CBA" w:rsidP="006E33B4">
      <w:pPr>
        <w:tabs>
          <w:tab w:val="left" w:pos="9639"/>
          <w:tab w:val="left" w:pos="10065"/>
        </w:tabs>
        <w:ind w:right="283"/>
        <w:jc w:val="both"/>
        <w:rPr>
          <w:szCs w:val="24"/>
          <w:lang w:val="en-US"/>
        </w:rPr>
      </w:pPr>
    </w:p>
    <w:p w:rsidR="001839A6" w:rsidRDefault="001839A6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- PART 01 -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The applicant must fill in all fields. Starting with personal information: write your full name, the name of your course</w:t>
      </w:r>
      <w:r>
        <w:rPr>
          <w:lang w:val="en-US"/>
        </w:rPr>
        <w:t xml:space="preserve"> </w:t>
      </w:r>
      <w:r w:rsidRPr="00C63C77">
        <w:rPr>
          <w:lang w:val="en-US"/>
        </w:rPr>
        <w:t>as registered in your institution, the period or year that is currently in progress, p</w:t>
      </w:r>
      <w:r>
        <w:rPr>
          <w:lang w:val="en-US"/>
        </w:rPr>
        <w:t xml:space="preserve">ersonal e-mail and phone number </w:t>
      </w:r>
      <w:r w:rsidRPr="00C63C77">
        <w:rPr>
          <w:lang w:val="en-US"/>
        </w:rPr>
        <w:t>(inform country code and area if necessary).</w:t>
      </w:r>
      <w:r>
        <w:rPr>
          <w:lang w:val="en-US"/>
        </w:rPr>
        <w:t xml:space="preserve"> Check the </w:t>
      </w:r>
      <w:proofErr w:type="gramStart"/>
      <w:r>
        <w:rPr>
          <w:lang w:val="en-US"/>
        </w:rPr>
        <w:t>corresponding  program</w:t>
      </w:r>
      <w:proofErr w:type="gramEnd"/>
      <w:r>
        <w:rPr>
          <w:lang w:val="en-US"/>
        </w:rPr>
        <w:t xml:space="preserve"> within you are applying.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Information about your academic standin</w:t>
      </w:r>
      <w:r>
        <w:rPr>
          <w:lang w:val="en-US"/>
        </w:rPr>
        <w:t>g: Name of institution and country</w:t>
      </w:r>
      <w:r w:rsidRPr="00C63C77">
        <w:rPr>
          <w:lang w:val="en-US"/>
        </w:rPr>
        <w:t>.</w:t>
      </w:r>
    </w:p>
    <w:p w:rsidR="00504093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Duration of the exchange program, start and finishing date intended for the activities of the exchange program.</w:t>
      </w:r>
    </w:p>
    <w:p w:rsidR="00504093" w:rsidRPr="00C63C77" w:rsidRDefault="00504093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- PART 02 -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Indicate which disciplines you want to attend in order of interest, stating their code and name.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In the item institutional authorization you must inform the name of the unit at the</w:t>
      </w:r>
      <w:r>
        <w:rPr>
          <w:lang w:val="en-US"/>
        </w:rPr>
        <w:t xml:space="preserve"> home</w:t>
      </w:r>
      <w:r w:rsidRPr="00C63C77">
        <w:rPr>
          <w:lang w:val="en-US"/>
        </w:rPr>
        <w:t xml:space="preserve"> institution</w:t>
      </w:r>
      <w:r>
        <w:rPr>
          <w:lang w:val="en-US"/>
        </w:rPr>
        <w:t xml:space="preserve"> </w:t>
      </w:r>
      <w:r w:rsidRPr="00C63C77">
        <w:rPr>
          <w:lang w:val="en-US"/>
        </w:rPr>
        <w:t>responsible for</w:t>
      </w:r>
      <w:r>
        <w:rPr>
          <w:lang w:val="en-US"/>
        </w:rPr>
        <w:t xml:space="preserve"> </w:t>
      </w:r>
      <w:r w:rsidRPr="00C63C77">
        <w:rPr>
          <w:lang w:val="en-US"/>
        </w:rPr>
        <w:t xml:space="preserve">the </w:t>
      </w:r>
      <w:r>
        <w:rPr>
          <w:lang w:val="en-US"/>
        </w:rPr>
        <w:t xml:space="preserve">outgoing </w:t>
      </w:r>
      <w:proofErr w:type="gramStart"/>
      <w:r>
        <w:rPr>
          <w:lang w:val="en-US"/>
        </w:rPr>
        <w:t>students</w:t>
      </w:r>
      <w:proofErr w:type="gramEnd"/>
      <w:r>
        <w:rPr>
          <w:lang w:val="en-US"/>
        </w:rPr>
        <w:t xml:space="preserve"> who are going to participate</w:t>
      </w:r>
      <w:r w:rsidRPr="00C63C77">
        <w:rPr>
          <w:lang w:val="en-US"/>
        </w:rPr>
        <w:t xml:space="preserve"> in exchange programs, as well as the phone number, e-mail and the name of the</w:t>
      </w:r>
      <w:r>
        <w:rPr>
          <w:lang w:val="en-US"/>
        </w:rPr>
        <w:t xml:space="preserve"> </w:t>
      </w:r>
      <w:r w:rsidRPr="00C63C77">
        <w:rPr>
          <w:lang w:val="en-US"/>
        </w:rPr>
        <w:t>p</w:t>
      </w:r>
      <w:r>
        <w:rPr>
          <w:lang w:val="en-US"/>
        </w:rPr>
        <w:t>erson</w:t>
      </w:r>
      <w:r w:rsidRPr="00C63C77">
        <w:rPr>
          <w:lang w:val="en-US"/>
        </w:rPr>
        <w:t xml:space="preserve"> responsible. This field</w:t>
      </w:r>
      <w:r>
        <w:rPr>
          <w:lang w:val="en-US"/>
        </w:rPr>
        <w:t xml:space="preserve"> is </w:t>
      </w:r>
      <w:proofErr w:type="gramStart"/>
      <w:r>
        <w:rPr>
          <w:lang w:val="en-US"/>
        </w:rPr>
        <w:t>mandatory</w:t>
      </w:r>
      <w:r w:rsidRPr="00C63C77">
        <w:rPr>
          <w:lang w:val="en-US"/>
        </w:rPr>
        <w:t>,</w:t>
      </w:r>
      <w:proofErr w:type="gramEnd"/>
      <w:r w:rsidRPr="00C63C77">
        <w:rPr>
          <w:lang w:val="en-US"/>
        </w:rPr>
        <w:t xml:space="preserve"> no request for exchange programs will be evaluated without</w:t>
      </w:r>
      <w:r>
        <w:rPr>
          <w:lang w:val="en-US"/>
        </w:rPr>
        <w:t xml:space="preserve"> </w:t>
      </w:r>
      <w:r w:rsidRPr="00C63C77">
        <w:rPr>
          <w:lang w:val="en-US"/>
        </w:rPr>
        <w:t>proper authorization from the institution.</w:t>
      </w:r>
    </w:p>
    <w:p w:rsidR="00504093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It is required the signature of the responsible for the authorization and the stamp of the institution.</w:t>
      </w:r>
    </w:p>
    <w:p w:rsidR="00504093" w:rsidRPr="00C63C77" w:rsidRDefault="00504093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- PART 03 -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In this field should be given the reasons why the applicant wish</w:t>
      </w:r>
      <w:r>
        <w:rPr>
          <w:lang w:val="en-US"/>
        </w:rPr>
        <w:t>es</w:t>
      </w:r>
      <w:r w:rsidRPr="00C63C77">
        <w:rPr>
          <w:lang w:val="en-US"/>
        </w:rPr>
        <w:t xml:space="preserve"> to participate in the exchange program, academic</w:t>
      </w:r>
      <w:r>
        <w:rPr>
          <w:lang w:val="en-US"/>
        </w:rPr>
        <w:t xml:space="preserve"> </w:t>
      </w:r>
      <w:r w:rsidRPr="00C63C77">
        <w:rPr>
          <w:lang w:val="en-US"/>
        </w:rPr>
        <w:t>justification for the participation in activities at our institution and how it helps the education of students at their home</w:t>
      </w:r>
      <w:r>
        <w:rPr>
          <w:lang w:val="en-US"/>
        </w:rPr>
        <w:t xml:space="preserve"> </w:t>
      </w:r>
      <w:r w:rsidRPr="00C63C77">
        <w:rPr>
          <w:lang w:val="en-US"/>
        </w:rPr>
        <w:t>institution. This academic justification allows the courses departments to better assess the academic aspects of the</w:t>
      </w:r>
      <w:r>
        <w:rPr>
          <w:lang w:val="en-US"/>
        </w:rPr>
        <w:t xml:space="preserve"> </w:t>
      </w:r>
      <w:r w:rsidRPr="00C63C77">
        <w:rPr>
          <w:lang w:val="en-US"/>
        </w:rPr>
        <w:t>application.</w:t>
      </w:r>
    </w:p>
    <w:p w:rsidR="00504093" w:rsidRDefault="00504093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- PART 04 -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These fields aim to permit direct contact with the applicant and to provide information about their interest in activities</w:t>
      </w:r>
      <w:r>
        <w:rPr>
          <w:lang w:val="en-US"/>
        </w:rPr>
        <w:t xml:space="preserve"> </w:t>
      </w:r>
      <w:r w:rsidRPr="00C63C77">
        <w:rPr>
          <w:lang w:val="en-US"/>
        </w:rPr>
        <w:t>such as research and extension programs related to their a</w:t>
      </w:r>
      <w:r>
        <w:rPr>
          <w:lang w:val="en-US"/>
        </w:rPr>
        <w:t xml:space="preserve">cademic background. It should be </w:t>
      </w:r>
      <w:r w:rsidRPr="00C63C77">
        <w:rPr>
          <w:lang w:val="en-US"/>
        </w:rPr>
        <w:t>done as fully as</w:t>
      </w:r>
      <w:r>
        <w:rPr>
          <w:lang w:val="en-US"/>
        </w:rPr>
        <w:t xml:space="preserve"> </w:t>
      </w:r>
      <w:r w:rsidRPr="00C63C77">
        <w:rPr>
          <w:lang w:val="en-US"/>
        </w:rPr>
        <w:t>possible in order to assist in the process of accepting the request by the department where the exchange activities will</w:t>
      </w:r>
      <w:r>
        <w:rPr>
          <w:lang w:val="en-US"/>
        </w:rPr>
        <w:t xml:space="preserve"> </w:t>
      </w:r>
      <w:r w:rsidRPr="00C63C77">
        <w:rPr>
          <w:lang w:val="en-US"/>
        </w:rPr>
        <w:t>be developed.</w:t>
      </w:r>
    </w:p>
    <w:p w:rsidR="00504093" w:rsidRDefault="00504093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Documents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Along with this form the following documents must be enclosed: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- Updated transcript;</w:t>
      </w:r>
    </w:p>
    <w:p w:rsidR="00504093" w:rsidRPr="00C63C77" w:rsidRDefault="00504093" w:rsidP="00504093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Pr="00C63C77">
        <w:rPr>
          <w:lang w:val="en-US"/>
        </w:rPr>
        <w:t>Recommendation/authorization letter to participate in exchange program issued by the student’s home institution;</w:t>
      </w: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- A copy of the applicant passport;</w:t>
      </w:r>
    </w:p>
    <w:p w:rsidR="00504093" w:rsidRPr="00C63C77" w:rsidRDefault="00504093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Deadlines for Submission</w:t>
      </w:r>
    </w:p>
    <w:p w:rsidR="00504093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 xml:space="preserve">The requests must be sent until </w:t>
      </w:r>
      <w:r w:rsidRPr="00C63C77">
        <w:rPr>
          <w:b/>
          <w:lang w:val="en-US"/>
        </w:rPr>
        <w:t>May 31</w:t>
      </w:r>
      <w:r w:rsidRPr="00C63C77">
        <w:rPr>
          <w:b/>
          <w:vertAlign w:val="superscript"/>
          <w:lang w:val="en-US"/>
        </w:rPr>
        <w:t>st</w:t>
      </w:r>
      <w:r w:rsidRPr="00C63C77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If applicant intends to start the exchange program in the second semester.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(August to December).</w:t>
      </w:r>
      <w:proofErr w:type="gramEnd"/>
    </w:p>
    <w:p w:rsidR="00504093" w:rsidRPr="00C63C77" w:rsidRDefault="00504093" w:rsidP="00504093">
      <w:pPr>
        <w:jc w:val="both"/>
        <w:rPr>
          <w:lang w:val="en-US"/>
        </w:rPr>
      </w:pPr>
      <w:r>
        <w:rPr>
          <w:lang w:val="en-US"/>
        </w:rPr>
        <w:t xml:space="preserve">The requests must be sent until </w:t>
      </w:r>
      <w:r w:rsidRPr="00C63C77">
        <w:rPr>
          <w:b/>
          <w:lang w:val="en-US"/>
        </w:rPr>
        <w:t>October 31</w:t>
      </w:r>
      <w:r w:rsidRPr="00C63C77">
        <w:rPr>
          <w:b/>
          <w:vertAlign w:val="superscript"/>
          <w:lang w:val="en-US"/>
        </w:rPr>
        <w:t>st</w:t>
      </w:r>
      <w:r>
        <w:rPr>
          <w:lang w:val="en-US"/>
        </w:rPr>
        <w:t xml:space="preserve">. I applicant intends to start the exchange program in the first semester. </w:t>
      </w:r>
      <w:proofErr w:type="gramStart"/>
      <w:r>
        <w:rPr>
          <w:lang w:val="en-US"/>
        </w:rPr>
        <w:t>(February to July).</w:t>
      </w:r>
      <w:proofErr w:type="gramEnd"/>
    </w:p>
    <w:p w:rsidR="00504093" w:rsidRDefault="00504093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Requests for participation in the exchange program will only be considered if:</w:t>
      </w:r>
    </w:p>
    <w:p w:rsidR="00504093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- All documents indicated above are sent within the deadline (</w:t>
      </w:r>
      <w:r>
        <w:rPr>
          <w:lang w:val="en-US"/>
        </w:rPr>
        <w:t xml:space="preserve">It </w:t>
      </w:r>
      <w:proofErr w:type="gramStart"/>
      <w:r>
        <w:rPr>
          <w:lang w:val="en-US"/>
        </w:rPr>
        <w:t xml:space="preserve">will </w:t>
      </w:r>
      <w:r w:rsidRPr="00C63C77">
        <w:rPr>
          <w:lang w:val="en-US"/>
        </w:rPr>
        <w:t xml:space="preserve"> be</w:t>
      </w:r>
      <w:proofErr w:type="gramEnd"/>
      <w:r w:rsidRPr="00C63C77">
        <w:rPr>
          <w:lang w:val="en-US"/>
        </w:rPr>
        <w:t xml:space="preserve"> considered the date of dispatch date stamped on</w:t>
      </w:r>
      <w:r>
        <w:rPr>
          <w:lang w:val="en-US"/>
        </w:rPr>
        <w:t xml:space="preserve"> </w:t>
      </w:r>
      <w:r w:rsidRPr="00C63C77">
        <w:rPr>
          <w:lang w:val="en-US"/>
        </w:rPr>
        <w:t>the envelope. In case of separated envelopes it will be considered the date of the envelope sent later</w:t>
      </w:r>
      <w:r>
        <w:rPr>
          <w:lang w:val="en-US"/>
        </w:rPr>
        <w:t>)</w:t>
      </w:r>
      <w:r w:rsidRPr="00C63C77">
        <w:rPr>
          <w:lang w:val="en-US"/>
        </w:rPr>
        <w:t>.</w:t>
      </w:r>
    </w:p>
    <w:p w:rsidR="00504093" w:rsidRPr="00C63C77" w:rsidRDefault="00504093" w:rsidP="00504093">
      <w:pPr>
        <w:jc w:val="both"/>
        <w:rPr>
          <w:lang w:val="en-US"/>
        </w:rPr>
      </w:pPr>
      <w:r>
        <w:rPr>
          <w:lang w:val="en-US"/>
        </w:rPr>
        <w:t>- The documents can also be sent by email to: incoming.ufpr@gmail.com</w:t>
      </w:r>
    </w:p>
    <w:p w:rsidR="00504093" w:rsidRDefault="00504093" w:rsidP="00504093">
      <w:pPr>
        <w:jc w:val="both"/>
        <w:rPr>
          <w:lang w:val="en-US"/>
        </w:rPr>
      </w:pPr>
    </w:p>
    <w:p w:rsidR="00504093" w:rsidRPr="00C63C77" w:rsidRDefault="00504093" w:rsidP="00504093">
      <w:pPr>
        <w:jc w:val="both"/>
        <w:rPr>
          <w:lang w:val="en-US"/>
        </w:rPr>
      </w:pPr>
      <w:r w:rsidRPr="00C63C77">
        <w:rPr>
          <w:lang w:val="en-US"/>
        </w:rPr>
        <w:t>Envelopes must be addressed to:</w:t>
      </w:r>
    </w:p>
    <w:p w:rsidR="00504093" w:rsidRDefault="00504093" w:rsidP="00504093">
      <w:pPr>
        <w:jc w:val="both"/>
      </w:pPr>
      <w:r>
        <w:t>Agência UFPR Internacional</w:t>
      </w:r>
    </w:p>
    <w:p w:rsidR="00504093" w:rsidRDefault="00504093" w:rsidP="00504093">
      <w:pPr>
        <w:jc w:val="both"/>
      </w:pPr>
      <w:r>
        <w:t>Universidade Federal do Paraná</w:t>
      </w:r>
    </w:p>
    <w:p w:rsidR="00504093" w:rsidRDefault="00504093" w:rsidP="00504093">
      <w:pPr>
        <w:jc w:val="both"/>
      </w:pPr>
      <w:r>
        <w:t xml:space="preserve">Rua XV de Novembro, 1457 – Casa Amarela - </w:t>
      </w:r>
      <w:proofErr w:type="gramStart"/>
      <w:r>
        <w:t>Centro</w:t>
      </w:r>
      <w:proofErr w:type="gramEnd"/>
    </w:p>
    <w:p w:rsidR="00504093" w:rsidRDefault="00504093" w:rsidP="00504093">
      <w:pPr>
        <w:jc w:val="both"/>
      </w:pPr>
      <w:r>
        <w:t>Curitiba – Paraná</w:t>
      </w:r>
    </w:p>
    <w:p w:rsidR="00504093" w:rsidRDefault="00504093" w:rsidP="00504093">
      <w:pPr>
        <w:jc w:val="both"/>
      </w:pPr>
      <w:r>
        <w:t>CEP 80060-000</w:t>
      </w:r>
    </w:p>
    <w:p w:rsidR="00360865" w:rsidRDefault="00360865" w:rsidP="00504093">
      <w:pPr>
        <w:tabs>
          <w:tab w:val="left" w:pos="9639"/>
          <w:tab w:val="left" w:pos="10065"/>
        </w:tabs>
        <w:ind w:right="283"/>
        <w:jc w:val="both"/>
        <w:rPr>
          <w:szCs w:val="24"/>
        </w:rPr>
      </w:pPr>
    </w:p>
    <w:sectPr w:rsidR="00360865" w:rsidSect="00584CBA">
      <w:headerReference w:type="default" r:id="rId8"/>
      <w:footerReference w:type="default" r:id="rId9"/>
      <w:pgSz w:w="11907" w:h="16840" w:code="9"/>
      <w:pgMar w:top="1815" w:right="425" w:bottom="851" w:left="1701" w:header="284" w:footer="2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F1" w:rsidRDefault="00F947F1">
      <w:r>
        <w:separator/>
      </w:r>
    </w:p>
  </w:endnote>
  <w:endnote w:type="continuationSeparator" w:id="0">
    <w:p w:rsidR="00F947F1" w:rsidRDefault="00F9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BA" w:rsidRDefault="000A3E80" w:rsidP="00584CBA">
    <w:pPr>
      <w:rPr>
        <w:b/>
        <w:color w:val="000080"/>
      </w:rPr>
    </w:pPr>
    <w:r>
      <w:rPr>
        <w:b/>
        <w:noProof/>
        <w:color w:val="000080"/>
      </w:rPr>
      <w:pict>
        <v:line id="_x0000_s2151" style="position:absolute;z-index:2" from="0,3.7pt" to="459pt,3.7pt" strokeweight=".25pt"/>
      </w:pict>
    </w:r>
  </w:p>
  <w:p w:rsidR="00584CBA" w:rsidRDefault="00D52FE4" w:rsidP="00584CBA">
    <w:pPr>
      <w:jc w:val="center"/>
    </w:pPr>
    <w:r>
      <w:t>Rua</w:t>
    </w:r>
    <w:r w:rsidRPr="00D52FE4">
      <w:t xml:space="preserve"> XV de Novembro, </w:t>
    </w:r>
    <w:r w:rsidR="000038F4">
      <w:t>1457</w:t>
    </w:r>
    <w:r w:rsidRPr="00D52FE4">
      <w:t xml:space="preserve"> </w:t>
    </w:r>
    <w:r w:rsidR="000038F4">
      <w:t>–</w:t>
    </w:r>
    <w:r w:rsidRPr="00D52FE4">
      <w:t xml:space="preserve"> </w:t>
    </w:r>
    <w:r w:rsidR="000038F4">
      <w:t>Casa Amarela – Centro</w:t>
    </w:r>
    <w:r>
      <w:t xml:space="preserve"> </w:t>
    </w:r>
    <w:r w:rsidR="000038F4">
      <w:t>/</w:t>
    </w:r>
    <w:r>
      <w:t xml:space="preserve"> </w:t>
    </w:r>
    <w:r w:rsidR="000038F4">
      <w:t>Curitiba - PR</w:t>
    </w:r>
    <w:r w:rsidR="000038F4">
      <w:br/>
      <w:t xml:space="preserve">+55 </w:t>
    </w:r>
    <w:r w:rsidR="00584CBA" w:rsidRPr="008C7312">
      <w:t xml:space="preserve">41 </w:t>
    </w:r>
    <w:r w:rsidR="00C55CA6">
      <w:t>3360-5</w:t>
    </w:r>
    <w:r>
      <w:t>474</w:t>
    </w:r>
    <w:proofErr w:type="gramStart"/>
    <w:r w:rsidR="00C55CA6">
      <w:t xml:space="preserve">    </w:t>
    </w:r>
    <w:proofErr w:type="gramEnd"/>
    <w:r w:rsidR="00584CBA">
      <w:t>in</w:t>
    </w:r>
    <w:r>
      <w:t>coming.ufpr@gmail.com</w:t>
    </w:r>
    <w:r w:rsidR="00584CBA">
      <w:t xml:space="preserve"> </w:t>
    </w:r>
    <w:r w:rsidR="00584CBA" w:rsidRPr="00C720A7">
      <w:t xml:space="preserve"> </w:t>
    </w:r>
    <w:r w:rsidR="00584CBA">
      <w:t xml:space="preserve"> </w:t>
    </w:r>
  </w:p>
  <w:p w:rsidR="004C259A" w:rsidRPr="00584CBA" w:rsidRDefault="004C259A" w:rsidP="00584C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F1" w:rsidRDefault="00F947F1">
      <w:r>
        <w:separator/>
      </w:r>
    </w:p>
  </w:footnote>
  <w:footnote w:type="continuationSeparator" w:id="0">
    <w:p w:rsidR="00F947F1" w:rsidRDefault="00F9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BA" w:rsidRPr="00584CBA" w:rsidRDefault="000A3E80" w:rsidP="00584CBA">
    <w:pPr>
      <w:pStyle w:val="Cabealho"/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left:0;text-align:left;margin-left:42.35pt;margin-top:-11.25pt;width:315pt;height:83.1pt;z-index:1" stroked="f" strokeweight="3pt">
          <v:stroke linestyle="thinThin"/>
          <v:textbox>
            <w:txbxContent>
              <w:p w:rsidR="00584CBA" w:rsidRPr="00A744B9" w:rsidRDefault="00584CBA" w:rsidP="00584CBA">
                <w:pPr>
                  <w:rPr>
                    <w:sz w:val="12"/>
                    <w:szCs w:val="12"/>
                  </w:rPr>
                </w:pPr>
              </w:p>
              <w:p w:rsidR="00584CBA" w:rsidRPr="00C720A7" w:rsidRDefault="00584CBA" w:rsidP="00584CBA">
                <w:pPr>
                  <w:rPr>
                    <w:sz w:val="28"/>
                    <w:szCs w:val="28"/>
                  </w:rPr>
                </w:pPr>
                <w:r w:rsidRPr="00C720A7">
                  <w:rPr>
                    <w:sz w:val="28"/>
                    <w:szCs w:val="28"/>
                  </w:rPr>
                  <w:t>MINISTÉRIO DA EDUCAÇÃO</w:t>
                </w:r>
              </w:p>
              <w:p w:rsidR="00584CBA" w:rsidRPr="00163B03" w:rsidRDefault="00584CBA" w:rsidP="00584CBA">
                <w:pPr>
                  <w:pStyle w:val="Cabealho"/>
                  <w:rPr>
                    <w:sz w:val="26"/>
                    <w:szCs w:val="26"/>
                  </w:rPr>
                </w:pPr>
                <w:r w:rsidRPr="00163B03">
                  <w:rPr>
                    <w:sz w:val="26"/>
                    <w:szCs w:val="26"/>
                  </w:rPr>
                  <w:t>UNIVERSIDADE FEDERAL DO PARANÁ</w:t>
                </w:r>
              </w:p>
              <w:p w:rsidR="00584CBA" w:rsidRDefault="000038F4" w:rsidP="00584CBA">
                <w:pPr>
                  <w:pStyle w:val="Cabealh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AGÊNCIA UFPR INTERNACIONAL</w:t>
                </w:r>
              </w:p>
              <w:p w:rsidR="00584CBA" w:rsidRPr="00163B03" w:rsidRDefault="00240B0B" w:rsidP="00584CBA">
                <w:pPr>
                  <w:pStyle w:val="Cabealh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Coordenadoria de Intercâmbio</w:t>
                </w:r>
              </w:p>
              <w:p w:rsidR="00584CBA" w:rsidRPr="00C720A7" w:rsidRDefault="00584CBA" w:rsidP="00584CBA">
                <w:pPr>
                  <w:pStyle w:val="Cabealho"/>
                </w:pPr>
              </w:p>
              <w:p w:rsidR="00584CBA" w:rsidRDefault="00584CBA" w:rsidP="00584CBA"/>
            </w:txbxContent>
          </v:textbox>
        </v:shape>
      </w:pict>
    </w:r>
    <w:r w:rsidR="000038F4" w:rsidRPr="000038F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5pt;height:64.75pt">
          <v:imagedata r:id="rId1" o:title="ufpr_2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E6A"/>
    <w:multiLevelType w:val="hybridMultilevel"/>
    <w:tmpl w:val="9FCCF2AC"/>
    <w:lvl w:ilvl="0" w:tplc="18167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EE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62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C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A96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D01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47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4A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3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grammar="clean"/>
  <w:attachedTemplate r:id="rId1"/>
  <w:stylePaneFormatFilter w:val="3F0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FAB"/>
    <w:rsid w:val="00002E84"/>
    <w:rsid w:val="000038F4"/>
    <w:rsid w:val="0002547D"/>
    <w:rsid w:val="00035D15"/>
    <w:rsid w:val="000A00A7"/>
    <w:rsid w:val="000A3E80"/>
    <w:rsid w:val="000A793A"/>
    <w:rsid w:val="000B6FEE"/>
    <w:rsid w:val="000D167E"/>
    <w:rsid w:val="00100AE6"/>
    <w:rsid w:val="00116087"/>
    <w:rsid w:val="00121E66"/>
    <w:rsid w:val="00122D57"/>
    <w:rsid w:val="00137C62"/>
    <w:rsid w:val="0016057A"/>
    <w:rsid w:val="001839A6"/>
    <w:rsid w:val="00185C39"/>
    <w:rsid w:val="001914ED"/>
    <w:rsid w:val="00194F07"/>
    <w:rsid w:val="001B3CAC"/>
    <w:rsid w:val="001C206F"/>
    <w:rsid w:val="00201E62"/>
    <w:rsid w:val="002268FC"/>
    <w:rsid w:val="002327BD"/>
    <w:rsid w:val="00240B0B"/>
    <w:rsid w:val="00257353"/>
    <w:rsid w:val="00261065"/>
    <w:rsid w:val="00284B83"/>
    <w:rsid w:val="002B6891"/>
    <w:rsid w:val="002C7A5B"/>
    <w:rsid w:val="002D6F67"/>
    <w:rsid w:val="002E6E8D"/>
    <w:rsid w:val="00301732"/>
    <w:rsid w:val="00315C19"/>
    <w:rsid w:val="0033023B"/>
    <w:rsid w:val="00342F03"/>
    <w:rsid w:val="00352B35"/>
    <w:rsid w:val="00355BEC"/>
    <w:rsid w:val="00360865"/>
    <w:rsid w:val="00363B96"/>
    <w:rsid w:val="0037014D"/>
    <w:rsid w:val="003822C1"/>
    <w:rsid w:val="00390B0C"/>
    <w:rsid w:val="003A030D"/>
    <w:rsid w:val="003B3FC9"/>
    <w:rsid w:val="003E0581"/>
    <w:rsid w:val="00442EDF"/>
    <w:rsid w:val="00443488"/>
    <w:rsid w:val="00453F8B"/>
    <w:rsid w:val="004616FB"/>
    <w:rsid w:val="00464EA5"/>
    <w:rsid w:val="004C098B"/>
    <w:rsid w:val="004C259A"/>
    <w:rsid w:val="004F5026"/>
    <w:rsid w:val="00504093"/>
    <w:rsid w:val="00505F23"/>
    <w:rsid w:val="005072B3"/>
    <w:rsid w:val="00525E01"/>
    <w:rsid w:val="005277E7"/>
    <w:rsid w:val="005452B6"/>
    <w:rsid w:val="005662FE"/>
    <w:rsid w:val="00572F94"/>
    <w:rsid w:val="00575428"/>
    <w:rsid w:val="00575D99"/>
    <w:rsid w:val="00584CBA"/>
    <w:rsid w:val="005A0C9E"/>
    <w:rsid w:val="005C1BDB"/>
    <w:rsid w:val="005C3C1E"/>
    <w:rsid w:val="005C774D"/>
    <w:rsid w:val="005D725F"/>
    <w:rsid w:val="005D78CF"/>
    <w:rsid w:val="005E7835"/>
    <w:rsid w:val="005F66B3"/>
    <w:rsid w:val="005F75CB"/>
    <w:rsid w:val="006028BA"/>
    <w:rsid w:val="00633856"/>
    <w:rsid w:val="0063498B"/>
    <w:rsid w:val="00642552"/>
    <w:rsid w:val="006743C6"/>
    <w:rsid w:val="00677C6D"/>
    <w:rsid w:val="0068595F"/>
    <w:rsid w:val="006910AF"/>
    <w:rsid w:val="0069784F"/>
    <w:rsid w:val="006B3211"/>
    <w:rsid w:val="006B3AFC"/>
    <w:rsid w:val="006C19AC"/>
    <w:rsid w:val="006C44A4"/>
    <w:rsid w:val="006E33B4"/>
    <w:rsid w:val="006F629F"/>
    <w:rsid w:val="00710949"/>
    <w:rsid w:val="00712737"/>
    <w:rsid w:val="00737436"/>
    <w:rsid w:val="00742454"/>
    <w:rsid w:val="00742518"/>
    <w:rsid w:val="00770217"/>
    <w:rsid w:val="007B1886"/>
    <w:rsid w:val="007D17B0"/>
    <w:rsid w:val="007D715D"/>
    <w:rsid w:val="007E1D16"/>
    <w:rsid w:val="007F68FD"/>
    <w:rsid w:val="00807659"/>
    <w:rsid w:val="00810942"/>
    <w:rsid w:val="00831997"/>
    <w:rsid w:val="00864047"/>
    <w:rsid w:val="00871813"/>
    <w:rsid w:val="008A5E8E"/>
    <w:rsid w:val="008B479F"/>
    <w:rsid w:val="008B7E10"/>
    <w:rsid w:val="008D037F"/>
    <w:rsid w:val="008D466B"/>
    <w:rsid w:val="008D7090"/>
    <w:rsid w:val="008E10E9"/>
    <w:rsid w:val="0094174C"/>
    <w:rsid w:val="00977812"/>
    <w:rsid w:val="009829DE"/>
    <w:rsid w:val="009B2529"/>
    <w:rsid w:val="009B5BF7"/>
    <w:rsid w:val="009C206F"/>
    <w:rsid w:val="009F32DF"/>
    <w:rsid w:val="00A14286"/>
    <w:rsid w:val="00A442B7"/>
    <w:rsid w:val="00A73CC4"/>
    <w:rsid w:val="00A95E10"/>
    <w:rsid w:val="00AB0D90"/>
    <w:rsid w:val="00AB2DAC"/>
    <w:rsid w:val="00AC47CA"/>
    <w:rsid w:val="00AF3AF2"/>
    <w:rsid w:val="00B2786B"/>
    <w:rsid w:val="00B63540"/>
    <w:rsid w:val="00BA5270"/>
    <w:rsid w:val="00BB25B5"/>
    <w:rsid w:val="00BC045C"/>
    <w:rsid w:val="00BC4D2D"/>
    <w:rsid w:val="00BD04B8"/>
    <w:rsid w:val="00C102F0"/>
    <w:rsid w:val="00C418D3"/>
    <w:rsid w:val="00C55CA6"/>
    <w:rsid w:val="00C74E07"/>
    <w:rsid w:val="00C805B5"/>
    <w:rsid w:val="00C93B48"/>
    <w:rsid w:val="00CF3BEE"/>
    <w:rsid w:val="00D11F25"/>
    <w:rsid w:val="00D125CA"/>
    <w:rsid w:val="00D52FE4"/>
    <w:rsid w:val="00DA14D4"/>
    <w:rsid w:val="00DD115B"/>
    <w:rsid w:val="00DD6C9D"/>
    <w:rsid w:val="00E009F5"/>
    <w:rsid w:val="00E345D7"/>
    <w:rsid w:val="00E41A44"/>
    <w:rsid w:val="00E81D6F"/>
    <w:rsid w:val="00E9625D"/>
    <w:rsid w:val="00EA0A5A"/>
    <w:rsid w:val="00EB1F02"/>
    <w:rsid w:val="00EC6F80"/>
    <w:rsid w:val="00ED4F52"/>
    <w:rsid w:val="00ED65AA"/>
    <w:rsid w:val="00EF104F"/>
    <w:rsid w:val="00EF21B9"/>
    <w:rsid w:val="00F13A98"/>
    <w:rsid w:val="00F50D70"/>
    <w:rsid w:val="00F8168E"/>
    <w:rsid w:val="00F947F1"/>
    <w:rsid w:val="00FB7E22"/>
    <w:rsid w:val="00FC198E"/>
    <w:rsid w:val="00FD0828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5CA"/>
  </w:style>
  <w:style w:type="paragraph" w:styleId="Ttulo1">
    <w:name w:val="heading 1"/>
    <w:basedOn w:val="Normal"/>
    <w:next w:val="Normal"/>
    <w:qFormat/>
    <w:rsid w:val="00D125CA"/>
    <w:pPr>
      <w:keepNext/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125CA"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125CA"/>
    <w:pPr>
      <w:keepNext/>
      <w:spacing w:line="360" w:lineRule="auto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25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25CA"/>
    <w:pPr>
      <w:tabs>
        <w:tab w:val="center" w:pos="4419"/>
        <w:tab w:val="right" w:pos="8838"/>
      </w:tabs>
    </w:pPr>
  </w:style>
  <w:style w:type="character" w:styleId="Hyperlink">
    <w:name w:val="Hyperlink"/>
    <w:rsid w:val="00D125CA"/>
    <w:rPr>
      <w:color w:val="0000FF"/>
      <w:u w:val="single"/>
    </w:rPr>
  </w:style>
  <w:style w:type="character" w:styleId="HiperlinkVisitado">
    <w:name w:val="FollowedHyperlink"/>
    <w:rsid w:val="00D125CA"/>
    <w:rPr>
      <w:color w:val="800080"/>
      <w:u w:val="single"/>
    </w:rPr>
  </w:style>
  <w:style w:type="paragraph" w:styleId="Corpodetexto">
    <w:name w:val="Body Text"/>
    <w:basedOn w:val="Normal"/>
    <w:rsid w:val="00D125CA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E9625D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E9625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E7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584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AppData\Roaming\Microsoft\Modelos\DOC%20UI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1055-ED4E-455F-BACC-285D52EF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UIMA</Template>
  <TotalTime>2</TotalTime>
  <Pages>4</Pages>
  <Words>2225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07 de Fevereiro de 2003</vt:lpstr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07 de Fevereiro de 2003</dc:title>
  <dc:creator>Carlos</dc:creator>
  <cp:lastModifiedBy>CCE</cp:lastModifiedBy>
  <cp:revision>2</cp:revision>
  <cp:lastPrinted>2010-02-18T11:02:00Z</cp:lastPrinted>
  <dcterms:created xsi:type="dcterms:W3CDTF">2017-02-15T14:11:00Z</dcterms:created>
  <dcterms:modified xsi:type="dcterms:W3CDTF">2017-02-15T14:11:00Z</dcterms:modified>
</cp:coreProperties>
</file>